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12CF" w14:textId="77777777" w:rsidR="00893D3F" w:rsidRPr="003B3A3F" w:rsidRDefault="00880CC9">
      <w:pPr>
        <w:pStyle w:val="Title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noProof/>
          <w:snapToGrid/>
        </w:rPr>
        <w:drawing>
          <wp:inline distT="0" distB="0" distL="0" distR="0" wp14:anchorId="435C445C" wp14:editId="45B74C79">
            <wp:extent cx="1362808" cy="985472"/>
            <wp:effectExtent l="0" t="0" r="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USC_TAG_4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211" cy="99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D8D60" w14:textId="77777777" w:rsidR="001635E1" w:rsidRPr="003B3A3F" w:rsidRDefault="001635E1" w:rsidP="007E1666">
      <w:pPr>
        <w:pStyle w:val="Title"/>
        <w:spacing w:line="276" w:lineRule="auto"/>
        <w:rPr>
          <w:rFonts w:asciiTheme="minorBidi" w:hAnsiTheme="minorBidi" w:cstheme="minorBidi"/>
        </w:rPr>
      </w:pPr>
      <w:r w:rsidRPr="003B3A3F">
        <w:rPr>
          <w:rFonts w:asciiTheme="minorBidi" w:hAnsiTheme="minorBidi" w:cstheme="minorBidi"/>
        </w:rPr>
        <w:t>A</w:t>
      </w:r>
      <w:r w:rsidR="00D61240">
        <w:rPr>
          <w:rFonts w:asciiTheme="minorBidi" w:hAnsiTheme="minorBidi" w:cstheme="minorBidi"/>
        </w:rPr>
        <w:t>pplication</w:t>
      </w:r>
      <w:r w:rsidR="00617192" w:rsidRPr="003B3A3F">
        <w:rPr>
          <w:rFonts w:asciiTheme="minorBidi" w:hAnsiTheme="minorBidi" w:cstheme="minorBidi"/>
        </w:rPr>
        <w:t xml:space="preserve"> for</w:t>
      </w:r>
      <w:r w:rsidR="00977A48" w:rsidRPr="003B3A3F">
        <w:rPr>
          <w:rFonts w:asciiTheme="minorBidi" w:hAnsiTheme="minorBidi" w:cstheme="minorBidi"/>
        </w:rPr>
        <w:t xml:space="preserve"> F</w:t>
      </w:r>
      <w:r w:rsidR="00D61240">
        <w:rPr>
          <w:rFonts w:asciiTheme="minorBidi" w:hAnsiTheme="minorBidi" w:cstheme="minorBidi"/>
        </w:rPr>
        <w:t>ellowship</w:t>
      </w:r>
    </w:p>
    <w:p w14:paraId="04A59796" w14:textId="77777777" w:rsidR="001635E1" w:rsidRPr="00803CF6" w:rsidRDefault="001635E1" w:rsidP="007E1666">
      <w:pPr>
        <w:spacing w:line="276" w:lineRule="auto"/>
        <w:jc w:val="center"/>
        <w:rPr>
          <w:rFonts w:asciiTheme="minorBidi" w:hAnsiTheme="minorBidi" w:cstheme="minorBidi"/>
          <w:bCs/>
          <w:szCs w:val="24"/>
        </w:rPr>
      </w:pPr>
      <w:r w:rsidRPr="00803CF6">
        <w:rPr>
          <w:rFonts w:asciiTheme="minorBidi" w:hAnsiTheme="minorBidi" w:cstheme="minorBidi"/>
          <w:bCs/>
          <w:szCs w:val="24"/>
        </w:rPr>
        <w:t xml:space="preserve">Head </w:t>
      </w:r>
      <w:r w:rsidR="00617192" w:rsidRPr="00803CF6">
        <w:rPr>
          <w:rFonts w:asciiTheme="minorBidi" w:hAnsiTheme="minorBidi" w:cstheme="minorBidi"/>
          <w:bCs/>
          <w:szCs w:val="24"/>
        </w:rPr>
        <w:t xml:space="preserve">and Neck </w:t>
      </w:r>
      <w:r w:rsidR="00D61240" w:rsidRPr="00803CF6">
        <w:rPr>
          <w:rFonts w:asciiTheme="minorBidi" w:hAnsiTheme="minorBidi" w:cstheme="minorBidi"/>
          <w:bCs/>
          <w:szCs w:val="24"/>
        </w:rPr>
        <w:t xml:space="preserve">Oncologic and Reconstructive Surgery </w:t>
      </w:r>
      <w:r w:rsidRPr="00803CF6">
        <w:rPr>
          <w:rFonts w:asciiTheme="minorBidi" w:hAnsiTheme="minorBidi" w:cstheme="minorBidi"/>
          <w:bCs/>
          <w:szCs w:val="24"/>
        </w:rPr>
        <w:t>Fellowship</w:t>
      </w:r>
    </w:p>
    <w:p w14:paraId="5FB504C5" w14:textId="77777777" w:rsidR="001635E1" w:rsidRDefault="001635E1" w:rsidP="007E1666">
      <w:pPr>
        <w:spacing w:line="276" w:lineRule="auto"/>
        <w:jc w:val="center"/>
        <w:rPr>
          <w:rFonts w:asciiTheme="minorBidi" w:hAnsiTheme="minorBidi" w:cstheme="minorBidi"/>
          <w:bCs/>
          <w:szCs w:val="24"/>
        </w:rPr>
      </w:pPr>
      <w:r w:rsidRPr="00803CF6">
        <w:rPr>
          <w:rFonts w:asciiTheme="minorBidi" w:hAnsiTheme="minorBidi" w:cstheme="minorBidi"/>
          <w:bCs/>
          <w:szCs w:val="24"/>
        </w:rPr>
        <w:t>Medical University of South Carolina</w:t>
      </w:r>
    </w:p>
    <w:p w14:paraId="3E84EB02" w14:textId="77777777" w:rsidR="00F765CA" w:rsidRPr="00803CF6" w:rsidRDefault="00F765CA" w:rsidP="007E1666">
      <w:pPr>
        <w:spacing w:line="276" w:lineRule="auto"/>
        <w:jc w:val="center"/>
        <w:rPr>
          <w:rFonts w:asciiTheme="minorBidi" w:hAnsiTheme="minorBidi" w:cstheme="minorBidi"/>
          <w:bCs/>
          <w:szCs w:val="24"/>
        </w:rPr>
      </w:pPr>
    </w:p>
    <w:p w14:paraId="0C3885B8" w14:textId="77777777" w:rsidR="001635E1" w:rsidRPr="003B3A3F" w:rsidRDefault="003B3A3F">
      <w:pPr>
        <w:spacing w:line="57" w:lineRule="exact"/>
        <w:jc w:val="center"/>
        <w:rPr>
          <w:rFonts w:asciiTheme="minorBidi" w:hAnsiTheme="minorBidi" w:cstheme="minorBidi"/>
          <w:b/>
          <w:sz w:val="28"/>
        </w:rPr>
      </w:pPr>
      <w:r w:rsidRPr="003B3A3F">
        <w:rPr>
          <w:rFonts w:asciiTheme="minorBidi" w:hAnsiTheme="minorBidi" w:cstheme="minorBidi"/>
          <w:noProof/>
          <w:snapToGrid/>
        </w:rPr>
        <mc:AlternateContent>
          <mc:Choice Requires="wps">
            <w:drawing>
              <wp:anchor distT="0" distB="0" distL="114300" distR="114300" simplePos="0" relativeHeight="251638784" behindDoc="1" locked="1" layoutInCell="0" allowOverlap="1" wp14:anchorId="23FD89A3" wp14:editId="5095F739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33FD" id="Rectangle 2" o:spid="_x0000_s1026" style="position:absolute;margin-left:36pt;margin-top:0;width:540pt;height:2.8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6F6E9D16" w14:textId="77777777" w:rsidR="00F868B6" w:rsidRPr="003B3A3F" w:rsidRDefault="00F868B6">
      <w:pPr>
        <w:rPr>
          <w:rFonts w:asciiTheme="minorBidi" w:hAnsiTheme="minorBidi" w:cstheme="minorBidi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8"/>
        <w:gridCol w:w="4230"/>
      </w:tblGrid>
      <w:tr w:rsidR="005958C1" w:rsidRPr="003B3A3F" w14:paraId="781B3FAF" w14:textId="77777777" w:rsidTr="00C270B1">
        <w:tc>
          <w:tcPr>
            <w:tcW w:w="7038" w:type="dxa"/>
          </w:tcPr>
          <w:p w14:paraId="018D4C82" w14:textId="77777777" w:rsidR="00FE62B0" w:rsidRPr="003B3A3F" w:rsidRDefault="00FE62B0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Name:</w: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bookmarkStart w:id="0" w:name="Text2"/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5958C1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230" w:type="dxa"/>
          </w:tcPr>
          <w:p w14:paraId="24BCBFEA" w14:textId="77777777" w:rsidR="00FE62B0" w:rsidRPr="003B3A3F" w:rsidRDefault="00FE62B0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  <w:r w:rsidR="003751F4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8523C3" w:rsidRPr="003B3A3F" w14:paraId="3561F02E" w14:textId="77777777" w:rsidTr="00C270B1">
        <w:tc>
          <w:tcPr>
            <w:tcW w:w="11268" w:type="dxa"/>
            <w:gridSpan w:val="2"/>
          </w:tcPr>
          <w:p w14:paraId="48671373" w14:textId="77777777" w:rsidR="008523C3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Home Address: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5958C1" w:rsidRPr="003B3A3F" w14:paraId="086B7671" w14:textId="77777777" w:rsidTr="00C270B1">
        <w:tc>
          <w:tcPr>
            <w:tcW w:w="7038" w:type="dxa"/>
          </w:tcPr>
          <w:p w14:paraId="0947E08B" w14:textId="77777777" w:rsidR="00FE62B0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Office Telephone: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230" w:type="dxa"/>
          </w:tcPr>
          <w:p w14:paraId="257DE115" w14:textId="77777777" w:rsidR="007E5976" w:rsidRPr="003B3A3F" w:rsidRDefault="007E5976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Cell Phone:</w:t>
            </w:r>
          </w:p>
          <w:p w14:paraId="69309906" w14:textId="77777777" w:rsidR="00FE62B0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Home Telephone: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5958C1" w:rsidRPr="003B3A3F" w14:paraId="68C48721" w14:textId="77777777" w:rsidTr="00C270B1">
        <w:tc>
          <w:tcPr>
            <w:tcW w:w="7038" w:type="dxa"/>
          </w:tcPr>
          <w:p w14:paraId="1DAB78D0" w14:textId="77777777" w:rsidR="00FE62B0" w:rsidRPr="003B3A3F" w:rsidRDefault="009A4118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>Social Security Number</w:t>
            </w:r>
            <w:r w:rsidR="008523C3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: </w:t>
            </w:r>
            <w:r w:rsidR="008523C3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8523C3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8523C3"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8523C3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8523C3"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8523C3"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8523C3"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8523C3"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8523C3"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8523C3"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230" w:type="dxa"/>
          </w:tcPr>
          <w:p w14:paraId="56467A09" w14:textId="77777777" w:rsidR="00FE62B0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E-Mail Address: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5958C1" w:rsidRPr="003B3A3F" w14:paraId="49222A9F" w14:textId="77777777" w:rsidTr="00C270B1">
        <w:tc>
          <w:tcPr>
            <w:tcW w:w="7038" w:type="dxa"/>
          </w:tcPr>
          <w:p w14:paraId="5680F15A" w14:textId="77777777" w:rsidR="00FE62B0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Place of Birth: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230" w:type="dxa"/>
          </w:tcPr>
          <w:p w14:paraId="2BB7E6E8" w14:textId="77777777" w:rsidR="00FE62B0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Date of Birth: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5958C1" w:rsidRPr="003B3A3F" w14:paraId="05E70C27" w14:textId="77777777" w:rsidTr="00C270B1">
        <w:tc>
          <w:tcPr>
            <w:tcW w:w="7038" w:type="dxa"/>
          </w:tcPr>
          <w:p w14:paraId="3EC9F585" w14:textId="77777777" w:rsidR="00FE62B0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Citizenship: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230" w:type="dxa"/>
          </w:tcPr>
          <w:p w14:paraId="64DCCE66" w14:textId="77777777" w:rsidR="00FE62B0" w:rsidRPr="003B3A3F" w:rsidRDefault="008523C3" w:rsidP="00F765CA">
            <w:pPr>
              <w:spacing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Current Position: 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3B3A3F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0BC9F9A1" w14:textId="77777777" w:rsidR="008523C3" w:rsidRPr="003B3A3F" w:rsidRDefault="008523C3">
      <w:pPr>
        <w:spacing w:line="57" w:lineRule="exact"/>
        <w:rPr>
          <w:rFonts w:asciiTheme="minorBidi" w:hAnsiTheme="minorBidi" w:cstheme="minorBidi"/>
          <w:sz w:val="22"/>
          <w:u w:val="single"/>
        </w:rPr>
      </w:pPr>
    </w:p>
    <w:p w14:paraId="5E7A5793" w14:textId="77777777" w:rsidR="008523C3" w:rsidRPr="003B3A3F" w:rsidRDefault="008523C3">
      <w:pPr>
        <w:spacing w:line="57" w:lineRule="exact"/>
        <w:rPr>
          <w:rFonts w:asciiTheme="minorBidi" w:hAnsiTheme="minorBidi" w:cstheme="minorBidi"/>
          <w:sz w:val="22"/>
          <w:u w:val="single"/>
        </w:rPr>
      </w:pPr>
    </w:p>
    <w:p w14:paraId="167E8430" w14:textId="77777777" w:rsidR="001635E1" w:rsidRPr="003B3A3F" w:rsidRDefault="003B3A3F">
      <w:pPr>
        <w:spacing w:line="57" w:lineRule="exact"/>
        <w:rPr>
          <w:rFonts w:asciiTheme="minorBidi" w:hAnsiTheme="minorBidi" w:cstheme="minorBidi"/>
          <w:sz w:val="22"/>
          <w:u w:val="single"/>
        </w:rPr>
      </w:pPr>
      <w:r w:rsidRPr="003B3A3F">
        <w:rPr>
          <w:rFonts w:asciiTheme="minorBidi" w:hAnsiTheme="minorBidi" w:cstheme="minorBidi"/>
          <w:noProof/>
          <w:snapToGrid/>
        </w:rPr>
        <mc:AlternateContent>
          <mc:Choice Requires="wps">
            <w:drawing>
              <wp:anchor distT="0" distB="0" distL="114300" distR="114300" simplePos="0" relativeHeight="251642880" behindDoc="1" locked="1" layoutInCell="1" allowOverlap="1" wp14:anchorId="243A2AB6" wp14:editId="66855C42">
                <wp:simplePos x="0" y="0"/>
                <wp:positionH relativeFrom="page">
                  <wp:posOffset>448945</wp:posOffset>
                </wp:positionH>
                <wp:positionV relativeFrom="paragraph">
                  <wp:posOffset>67310</wp:posOffset>
                </wp:positionV>
                <wp:extent cx="6858000" cy="36195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3DA0A" id="Rectangle 3" o:spid="_x0000_s1026" style="position:absolute;margin-left:35.35pt;margin-top:5.3pt;width:540pt;height:2.8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0EA1DA7D" w14:textId="77777777" w:rsidR="008523C3" w:rsidRPr="003B3A3F" w:rsidRDefault="008523C3" w:rsidP="008523C3">
      <w:pPr>
        <w:spacing w:line="360" w:lineRule="auto"/>
        <w:jc w:val="center"/>
        <w:rPr>
          <w:rFonts w:asciiTheme="minorBidi" w:hAnsiTheme="minorBidi" w:cstheme="minorBidi"/>
          <w:b/>
          <w:sz w:val="22"/>
        </w:rPr>
      </w:pPr>
    </w:p>
    <w:p w14:paraId="7247B7F6" w14:textId="77777777" w:rsidR="001635E1" w:rsidRPr="003B3A3F" w:rsidRDefault="008523C3" w:rsidP="007E1666">
      <w:pPr>
        <w:spacing w:line="360" w:lineRule="auto"/>
        <w:rPr>
          <w:rFonts w:asciiTheme="minorBidi" w:hAnsiTheme="minorBidi" w:cstheme="minorBidi"/>
          <w:b/>
          <w:sz w:val="22"/>
        </w:rPr>
      </w:pPr>
      <w:r w:rsidRPr="003B3A3F">
        <w:rPr>
          <w:rFonts w:asciiTheme="minorBidi" w:hAnsiTheme="minorBidi" w:cstheme="minorBidi"/>
          <w:b/>
          <w:sz w:val="22"/>
        </w:rPr>
        <w:t>Name of College or University, Degrees, Date of Graduation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9254"/>
      </w:tblGrid>
      <w:tr w:rsidR="008523C3" w:rsidRPr="003B3A3F" w14:paraId="3E33F63A" w14:textId="77777777" w:rsidTr="00C270B1">
        <w:tc>
          <w:tcPr>
            <w:tcW w:w="1998" w:type="dxa"/>
          </w:tcPr>
          <w:p w14:paraId="44694E4E" w14:textId="77777777" w:rsidR="008523C3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College</w:t>
            </w:r>
          </w:p>
        </w:tc>
        <w:tc>
          <w:tcPr>
            <w:tcW w:w="9254" w:type="dxa"/>
          </w:tcPr>
          <w:p w14:paraId="16EDDC95" w14:textId="77777777" w:rsidR="008523C3" w:rsidRPr="003B3A3F" w:rsidRDefault="008523C3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1"/>
          </w:p>
        </w:tc>
      </w:tr>
      <w:tr w:rsidR="008523C3" w:rsidRPr="003B3A3F" w14:paraId="23B20CBA" w14:textId="77777777" w:rsidTr="00C270B1">
        <w:tc>
          <w:tcPr>
            <w:tcW w:w="1998" w:type="dxa"/>
          </w:tcPr>
          <w:p w14:paraId="6A79EE74" w14:textId="77777777" w:rsidR="008523C3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Degree</w:t>
            </w:r>
          </w:p>
        </w:tc>
        <w:tc>
          <w:tcPr>
            <w:tcW w:w="9254" w:type="dxa"/>
          </w:tcPr>
          <w:p w14:paraId="62BDBABF" w14:textId="77777777" w:rsidR="008523C3" w:rsidRPr="003B3A3F" w:rsidRDefault="008523C3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2"/>
          </w:p>
        </w:tc>
      </w:tr>
      <w:tr w:rsidR="008523C3" w:rsidRPr="003B3A3F" w14:paraId="5C3107CA" w14:textId="77777777" w:rsidTr="00C270B1">
        <w:tc>
          <w:tcPr>
            <w:tcW w:w="1998" w:type="dxa"/>
          </w:tcPr>
          <w:p w14:paraId="009EFF29" w14:textId="77777777" w:rsidR="008523C3" w:rsidRPr="003B3A3F" w:rsidRDefault="008523C3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t>Graduation</w:t>
            </w:r>
            <w:r w:rsidR="00803CF6">
              <w:rPr>
                <w:rFonts w:asciiTheme="minorBidi" w:hAnsiTheme="minorBidi" w:cstheme="minorBidi"/>
                <w:sz w:val="22"/>
              </w:rPr>
              <w:t xml:space="preserve"> date</w:t>
            </w:r>
          </w:p>
        </w:tc>
        <w:tc>
          <w:tcPr>
            <w:tcW w:w="9254" w:type="dxa"/>
          </w:tcPr>
          <w:p w14:paraId="6EAF7539" w14:textId="77777777" w:rsidR="008523C3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3"/>
          </w:p>
        </w:tc>
      </w:tr>
    </w:tbl>
    <w:p w14:paraId="6004ADF7" w14:textId="77777777" w:rsidR="001635E1" w:rsidRPr="003B3A3F" w:rsidRDefault="001635E1">
      <w:pPr>
        <w:spacing w:line="360" w:lineRule="auto"/>
        <w:rPr>
          <w:rFonts w:asciiTheme="minorBidi" w:hAnsiTheme="minorBidi" w:cstheme="minorBidi"/>
          <w:sz w:val="22"/>
          <w:u w:val="single"/>
        </w:rPr>
      </w:pPr>
    </w:p>
    <w:p w14:paraId="2E92D7EA" w14:textId="77777777" w:rsidR="008523C3" w:rsidRPr="003B3A3F" w:rsidRDefault="008523C3" w:rsidP="007E1666">
      <w:pPr>
        <w:spacing w:line="360" w:lineRule="auto"/>
        <w:rPr>
          <w:rFonts w:asciiTheme="minorBidi" w:hAnsiTheme="minorBidi" w:cstheme="minorBidi"/>
          <w:b/>
          <w:sz w:val="22"/>
        </w:rPr>
      </w:pPr>
      <w:r w:rsidRPr="003B3A3F">
        <w:rPr>
          <w:rFonts w:asciiTheme="minorBidi" w:hAnsiTheme="minorBidi" w:cstheme="minorBidi"/>
          <w:b/>
          <w:sz w:val="22"/>
        </w:rPr>
        <w:t>Name of Medical School, Degree, Date of Graduation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9270"/>
      </w:tblGrid>
      <w:tr w:rsidR="008523C3" w:rsidRPr="003B3A3F" w14:paraId="6BAA46AE" w14:textId="77777777" w:rsidTr="00803CF6">
        <w:trPr>
          <w:trHeight w:val="418"/>
        </w:trPr>
        <w:tc>
          <w:tcPr>
            <w:tcW w:w="1998" w:type="dxa"/>
          </w:tcPr>
          <w:p w14:paraId="5271F729" w14:textId="77777777" w:rsidR="008523C3" w:rsidRPr="003B3A3F" w:rsidRDefault="008523C3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t>Medical School</w:t>
            </w:r>
          </w:p>
        </w:tc>
        <w:tc>
          <w:tcPr>
            <w:tcW w:w="9270" w:type="dxa"/>
          </w:tcPr>
          <w:p w14:paraId="7923C0D9" w14:textId="77777777" w:rsidR="008523C3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4"/>
          </w:p>
        </w:tc>
      </w:tr>
      <w:tr w:rsidR="008523C3" w:rsidRPr="003B3A3F" w14:paraId="7FB2CB12" w14:textId="77777777" w:rsidTr="00803CF6">
        <w:trPr>
          <w:trHeight w:val="431"/>
        </w:trPr>
        <w:tc>
          <w:tcPr>
            <w:tcW w:w="1998" w:type="dxa"/>
          </w:tcPr>
          <w:p w14:paraId="7E66792B" w14:textId="77777777" w:rsidR="008523C3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Degree</w:t>
            </w:r>
          </w:p>
        </w:tc>
        <w:tc>
          <w:tcPr>
            <w:tcW w:w="9270" w:type="dxa"/>
          </w:tcPr>
          <w:p w14:paraId="3C435F7B" w14:textId="77777777" w:rsidR="008523C3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5"/>
          </w:p>
        </w:tc>
      </w:tr>
      <w:tr w:rsidR="008523C3" w:rsidRPr="003B3A3F" w14:paraId="775403FF" w14:textId="77777777" w:rsidTr="00803CF6">
        <w:trPr>
          <w:trHeight w:val="530"/>
        </w:trPr>
        <w:tc>
          <w:tcPr>
            <w:tcW w:w="1998" w:type="dxa"/>
          </w:tcPr>
          <w:p w14:paraId="09256622" w14:textId="77777777" w:rsidR="008523C3" w:rsidRPr="003B3A3F" w:rsidRDefault="008523C3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t>Graduation</w:t>
            </w:r>
            <w:r w:rsidR="00803CF6">
              <w:rPr>
                <w:rFonts w:asciiTheme="minorBidi" w:hAnsiTheme="minorBidi" w:cstheme="minorBidi"/>
                <w:sz w:val="22"/>
              </w:rPr>
              <w:t xml:space="preserve"> date</w:t>
            </w:r>
          </w:p>
        </w:tc>
        <w:tc>
          <w:tcPr>
            <w:tcW w:w="9270" w:type="dxa"/>
          </w:tcPr>
          <w:p w14:paraId="7ACBCBBD" w14:textId="77777777" w:rsidR="008523C3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6"/>
          </w:p>
        </w:tc>
      </w:tr>
    </w:tbl>
    <w:p w14:paraId="6D2A5508" w14:textId="77777777" w:rsidR="001635E1" w:rsidRPr="003B3A3F" w:rsidRDefault="001635E1">
      <w:pPr>
        <w:spacing w:line="57" w:lineRule="exact"/>
        <w:rPr>
          <w:rFonts w:asciiTheme="minorBidi" w:hAnsiTheme="minorBidi" w:cstheme="minorBidi"/>
          <w:sz w:val="22"/>
        </w:rPr>
      </w:pPr>
    </w:p>
    <w:p w14:paraId="0C0CF671" w14:textId="77777777" w:rsidR="00803CF6" w:rsidRDefault="00803CF6" w:rsidP="00D45029">
      <w:pPr>
        <w:spacing w:line="360" w:lineRule="auto"/>
        <w:rPr>
          <w:rFonts w:asciiTheme="minorBidi" w:hAnsiTheme="minorBidi" w:cstheme="minorBidi"/>
          <w:b/>
          <w:sz w:val="22"/>
        </w:rPr>
      </w:pPr>
    </w:p>
    <w:p w14:paraId="6856FB21" w14:textId="77777777" w:rsidR="001635E1" w:rsidRPr="003B3A3F" w:rsidRDefault="00D45029" w:rsidP="00D45029">
      <w:pPr>
        <w:spacing w:line="360" w:lineRule="auto"/>
        <w:rPr>
          <w:rFonts w:asciiTheme="minorBidi" w:hAnsiTheme="minorBidi" w:cstheme="minorBidi"/>
          <w:b/>
          <w:sz w:val="22"/>
        </w:rPr>
      </w:pPr>
      <w:r w:rsidRPr="003B3A3F">
        <w:rPr>
          <w:rFonts w:asciiTheme="minorBidi" w:hAnsiTheme="minorBidi" w:cstheme="minorBidi"/>
          <w:b/>
          <w:sz w:val="22"/>
        </w:rPr>
        <w:t>Name and Location of Hospital, Type of Service, Dates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5346"/>
        <w:gridCol w:w="2484"/>
        <w:gridCol w:w="1440"/>
      </w:tblGrid>
      <w:tr w:rsidR="00EE72FC" w:rsidRPr="003B3A3F" w14:paraId="6FB85B37" w14:textId="77777777" w:rsidTr="00C270B1">
        <w:tc>
          <w:tcPr>
            <w:tcW w:w="1998" w:type="dxa"/>
          </w:tcPr>
          <w:p w14:paraId="6BED1606" w14:textId="77777777" w:rsidR="00EE72FC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Hospital</w:t>
            </w:r>
          </w:p>
        </w:tc>
        <w:tc>
          <w:tcPr>
            <w:tcW w:w="5346" w:type="dxa"/>
          </w:tcPr>
          <w:p w14:paraId="0172D9BF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7"/>
          </w:p>
        </w:tc>
        <w:tc>
          <w:tcPr>
            <w:tcW w:w="3924" w:type="dxa"/>
            <w:gridSpan w:val="2"/>
          </w:tcPr>
          <w:p w14:paraId="2E1827B7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</w:p>
        </w:tc>
      </w:tr>
      <w:tr w:rsidR="00EE72FC" w:rsidRPr="003B3A3F" w14:paraId="669D97F6" w14:textId="77777777" w:rsidTr="00C270B1">
        <w:tc>
          <w:tcPr>
            <w:tcW w:w="1998" w:type="dxa"/>
          </w:tcPr>
          <w:p w14:paraId="0E903A1E" w14:textId="77777777" w:rsidR="00EE72FC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Address</w:t>
            </w:r>
          </w:p>
        </w:tc>
        <w:tc>
          <w:tcPr>
            <w:tcW w:w="5346" w:type="dxa"/>
          </w:tcPr>
          <w:p w14:paraId="4E1246C5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8"/>
          </w:p>
        </w:tc>
        <w:tc>
          <w:tcPr>
            <w:tcW w:w="2484" w:type="dxa"/>
          </w:tcPr>
          <w:p w14:paraId="2E31E469" w14:textId="77777777" w:rsidR="00EE72FC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City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t xml:space="preserve"> 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EE72FC"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="00EE72FC" w:rsidRPr="003B3A3F">
              <w:rPr>
                <w:rFonts w:asciiTheme="minorBidi" w:hAnsiTheme="minorBidi" w:cstheme="minorBidi"/>
                <w:sz w:val="22"/>
              </w:rPr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14:paraId="4B1458C0" w14:textId="77777777" w:rsidR="00EE72FC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State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t xml:space="preserve"> 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EE72FC"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="00EE72FC" w:rsidRPr="003B3A3F">
              <w:rPr>
                <w:rFonts w:asciiTheme="minorBidi" w:hAnsiTheme="minorBidi" w:cstheme="minorBidi"/>
                <w:sz w:val="22"/>
              </w:rPr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0"/>
          </w:p>
        </w:tc>
      </w:tr>
      <w:tr w:rsidR="00EE72FC" w:rsidRPr="003B3A3F" w14:paraId="567F06E5" w14:textId="77777777" w:rsidTr="00C270B1">
        <w:tc>
          <w:tcPr>
            <w:tcW w:w="1998" w:type="dxa"/>
          </w:tcPr>
          <w:p w14:paraId="46DBACE1" w14:textId="77777777" w:rsidR="00EE72FC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Type of Service</w:t>
            </w:r>
          </w:p>
        </w:tc>
        <w:tc>
          <w:tcPr>
            <w:tcW w:w="5346" w:type="dxa"/>
          </w:tcPr>
          <w:p w14:paraId="74841EE2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1"/>
          </w:p>
        </w:tc>
        <w:tc>
          <w:tcPr>
            <w:tcW w:w="3924" w:type="dxa"/>
            <w:gridSpan w:val="2"/>
          </w:tcPr>
          <w:p w14:paraId="0BA1BA91" w14:textId="77777777" w:rsidR="00EE72FC" w:rsidRPr="003B3A3F" w:rsidRDefault="00803CF6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Dates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t xml:space="preserve"> 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EE72FC"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="00EE72FC" w:rsidRPr="003B3A3F">
              <w:rPr>
                <w:rFonts w:asciiTheme="minorBidi" w:hAnsiTheme="minorBidi" w:cstheme="minorBidi"/>
                <w:sz w:val="22"/>
              </w:rPr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="00EE72FC"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2"/>
          </w:p>
        </w:tc>
      </w:tr>
      <w:tr w:rsidR="00EE72FC" w:rsidRPr="003B3A3F" w14:paraId="6BFED6BF" w14:textId="77777777" w:rsidTr="00C270B1">
        <w:tc>
          <w:tcPr>
            <w:tcW w:w="1998" w:type="dxa"/>
          </w:tcPr>
          <w:p w14:paraId="62385E33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  <w:u w:val="single"/>
              </w:rPr>
            </w:pPr>
          </w:p>
        </w:tc>
        <w:tc>
          <w:tcPr>
            <w:tcW w:w="5346" w:type="dxa"/>
          </w:tcPr>
          <w:p w14:paraId="2782B0A8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3"/>
          </w:p>
        </w:tc>
        <w:tc>
          <w:tcPr>
            <w:tcW w:w="3924" w:type="dxa"/>
            <w:gridSpan w:val="2"/>
          </w:tcPr>
          <w:p w14:paraId="5BBFE69C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4"/>
          </w:p>
        </w:tc>
      </w:tr>
      <w:tr w:rsidR="00EE72FC" w:rsidRPr="003B3A3F" w14:paraId="53428EC1" w14:textId="77777777" w:rsidTr="00C270B1">
        <w:tc>
          <w:tcPr>
            <w:tcW w:w="1998" w:type="dxa"/>
          </w:tcPr>
          <w:p w14:paraId="2A8142B1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  <w:u w:val="single"/>
              </w:rPr>
            </w:pPr>
          </w:p>
        </w:tc>
        <w:tc>
          <w:tcPr>
            <w:tcW w:w="5346" w:type="dxa"/>
          </w:tcPr>
          <w:p w14:paraId="3BE849F5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5"/>
          </w:p>
        </w:tc>
        <w:tc>
          <w:tcPr>
            <w:tcW w:w="3924" w:type="dxa"/>
            <w:gridSpan w:val="2"/>
          </w:tcPr>
          <w:p w14:paraId="596A04AF" w14:textId="77777777" w:rsidR="00EE72FC" w:rsidRPr="003B3A3F" w:rsidRDefault="00EE72FC" w:rsidP="00C270B1">
            <w:pPr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6"/>
          </w:p>
        </w:tc>
      </w:tr>
    </w:tbl>
    <w:p w14:paraId="3B6B7282" w14:textId="77777777" w:rsidR="001635E1" w:rsidRPr="003B3A3F" w:rsidRDefault="001635E1">
      <w:pPr>
        <w:spacing w:line="360" w:lineRule="auto"/>
        <w:rPr>
          <w:rFonts w:asciiTheme="minorBidi" w:hAnsiTheme="minorBidi" w:cstheme="minorBidi"/>
          <w:sz w:val="22"/>
          <w:u w:val="single"/>
        </w:rPr>
      </w:pPr>
    </w:p>
    <w:p w14:paraId="2414AA63" w14:textId="77777777" w:rsidR="001635E1" w:rsidRPr="003B3A3F" w:rsidRDefault="00D45029" w:rsidP="00D45029">
      <w:pPr>
        <w:tabs>
          <w:tab w:val="right" w:pos="10800"/>
        </w:tabs>
        <w:spacing w:line="360" w:lineRule="auto"/>
        <w:rPr>
          <w:rFonts w:asciiTheme="minorBidi" w:hAnsiTheme="minorBidi" w:cstheme="minorBidi"/>
          <w:b/>
          <w:sz w:val="22"/>
        </w:rPr>
      </w:pPr>
      <w:r w:rsidRPr="003B3A3F">
        <w:rPr>
          <w:rFonts w:asciiTheme="minorBidi" w:hAnsiTheme="minorBidi" w:cstheme="minorBidi"/>
          <w:b/>
          <w:sz w:val="22"/>
        </w:rPr>
        <w:t>Name of State, Province or Country, Date License Issued</w:t>
      </w:r>
      <w:r w:rsidR="001635E1" w:rsidRPr="003B3A3F">
        <w:rPr>
          <w:rFonts w:asciiTheme="minorBidi" w:hAnsiTheme="minorBidi" w:cstheme="minorBidi"/>
          <w:b/>
          <w:sz w:val="22"/>
        </w:rPr>
        <w:tab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8730"/>
      </w:tblGrid>
      <w:tr w:rsidR="00EE72FC" w:rsidRPr="003B3A3F" w14:paraId="7896C6F7" w14:textId="77777777" w:rsidTr="00C270B1">
        <w:tc>
          <w:tcPr>
            <w:tcW w:w="2538" w:type="dxa"/>
          </w:tcPr>
          <w:p w14:paraId="47D9648B" w14:textId="77777777" w:rsidR="00EE72FC" w:rsidRPr="003B3A3F" w:rsidRDefault="00803CF6" w:rsidP="00EC0BED">
            <w:pPr>
              <w:tabs>
                <w:tab w:val="right" w:pos="10800"/>
              </w:tabs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State, Province or Country</w:t>
            </w:r>
          </w:p>
        </w:tc>
        <w:tc>
          <w:tcPr>
            <w:tcW w:w="8730" w:type="dxa"/>
          </w:tcPr>
          <w:p w14:paraId="79F2F465" w14:textId="77777777" w:rsidR="00EE72FC" w:rsidRPr="003B3A3F" w:rsidRDefault="00EE72FC" w:rsidP="00C270B1">
            <w:pPr>
              <w:tabs>
                <w:tab w:val="right" w:pos="10800"/>
              </w:tabs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7"/>
          </w:p>
        </w:tc>
      </w:tr>
      <w:tr w:rsidR="00EE72FC" w:rsidRPr="003B3A3F" w14:paraId="2A903626" w14:textId="77777777" w:rsidTr="00C270B1">
        <w:tc>
          <w:tcPr>
            <w:tcW w:w="2538" w:type="dxa"/>
          </w:tcPr>
          <w:p w14:paraId="4B5BF0BC" w14:textId="77777777" w:rsidR="00EE72FC" w:rsidRPr="003B3A3F" w:rsidRDefault="00803CF6" w:rsidP="00C270B1">
            <w:pPr>
              <w:tabs>
                <w:tab w:val="right" w:pos="10800"/>
              </w:tabs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t>License</w:t>
            </w:r>
          </w:p>
        </w:tc>
        <w:tc>
          <w:tcPr>
            <w:tcW w:w="8730" w:type="dxa"/>
          </w:tcPr>
          <w:p w14:paraId="212F31A4" w14:textId="77777777" w:rsidR="00EE72FC" w:rsidRPr="003B3A3F" w:rsidRDefault="00EE72FC" w:rsidP="00C270B1">
            <w:pPr>
              <w:tabs>
                <w:tab w:val="right" w:pos="10800"/>
              </w:tabs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8"/>
          </w:p>
        </w:tc>
      </w:tr>
      <w:tr w:rsidR="00EE72FC" w:rsidRPr="003B3A3F" w14:paraId="46D51C22" w14:textId="77777777" w:rsidTr="00C270B1">
        <w:tc>
          <w:tcPr>
            <w:tcW w:w="2538" w:type="dxa"/>
          </w:tcPr>
          <w:p w14:paraId="797A13E9" w14:textId="77777777" w:rsidR="00EE72FC" w:rsidRPr="003B3A3F" w:rsidRDefault="004E0D10" w:rsidP="00C270B1">
            <w:pPr>
              <w:tabs>
                <w:tab w:val="right" w:pos="10800"/>
              </w:tabs>
              <w:spacing w:line="360" w:lineRule="auto"/>
              <w:rPr>
                <w:rFonts w:asciiTheme="minorBidi" w:hAnsiTheme="minorBidi" w:cstheme="minorBidi"/>
                <w:sz w:val="22"/>
              </w:rPr>
            </w:pPr>
            <w:r>
              <w:rPr>
                <w:rFonts w:asciiTheme="minorBidi" w:hAnsiTheme="minorBidi" w:cstheme="minorBidi"/>
                <w:sz w:val="22"/>
              </w:rPr>
              <w:lastRenderedPageBreak/>
              <w:t>Date License Issued</w:t>
            </w:r>
          </w:p>
        </w:tc>
        <w:tc>
          <w:tcPr>
            <w:tcW w:w="8730" w:type="dxa"/>
          </w:tcPr>
          <w:p w14:paraId="5B5AD61E" w14:textId="77777777" w:rsidR="00EE72FC" w:rsidRPr="003B3A3F" w:rsidRDefault="00EE72FC" w:rsidP="00C270B1">
            <w:pPr>
              <w:tabs>
                <w:tab w:val="right" w:pos="10800"/>
              </w:tabs>
              <w:spacing w:line="360" w:lineRule="auto"/>
              <w:rPr>
                <w:rFonts w:asciiTheme="minorBidi" w:hAnsiTheme="minorBidi" w:cstheme="minorBidi"/>
                <w:sz w:val="22"/>
              </w:rPr>
            </w:pPr>
            <w:r w:rsidRPr="003B3A3F">
              <w:rPr>
                <w:rFonts w:asciiTheme="minorBidi" w:hAnsiTheme="minorBidi" w:cstheme="minorBid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3B3A3F">
              <w:rPr>
                <w:rFonts w:asciiTheme="minorBidi" w:hAnsiTheme="minorBidi" w:cstheme="minorBidi"/>
                <w:sz w:val="22"/>
              </w:rPr>
              <w:instrText xml:space="preserve"> FORMTEXT </w:instrText>
            </w:r>
            <w:r w:rsidRPr="003B3A3F">
              <w:rPr>
                <w:rFonts w:asciiTheme="minorBidi" w:hAnsiTheme="minorBidi" w:cstheme="minorBidi"/>
                <w:sz w:val="22"/>
              </w:rPr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separate"/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noProof/>
                <w:sz w:val="22"/>
              </w:rPr>
              <w:t> </w:t>
            </w:r>
            <w:r w:rsidRPr="003B3A3F">
              <w:rPr>
                <w:rFonts w:asciiTheme="minorBidi" w:hAnsiTheme="minorBidi" w:cstheme="minorBidi"/>
                <w:sz w:val="22"/>
              </w:rPr>
              <w:fldChar w:fldCharType="end"/>
            </w:r>
            <w:bookmarkEnd w:id="29"/>
          </w:p>
        </w:tc>
      </w:tr>
    </w:tbl>
    <w:p w14:paraId="78A51904" w14:textId="77777777" w:rsidR="001635E1" w:rsidRPr="003B3A3F" w:rsidRDefault="001635E1">
      <w:pPr>
        <w:tabs>
          <w:tab w:val="right" w:pos="10800"/>
        </w:tabs>
        <w:spacing w:line="360" w:lineRule="auto"/>
        <w:ind w:left="-90"/>
        <w:rPr>
          <w:rFonts w:asciiTheme="minorBidi" w:hAnsiTheme="minorBidi" w:cstheme="minorBidi"/>
          <w:sz w:val="22"/>
          <w:u w:val="single"/>
        </w:rPr>
      </w:pPr>
    </w:p>
    <w:p w14:paraId="70BDB865" w14:textId="77777777" w:rsidR="00ED5C02" w:rsidRPr="003B3A3F" w:rsidRDefault="00D45029" w:rsidP="00D45029">
      <w:pPr>
        <w:spacing w:line="360" w:lineRule="auto"/>
        <w:ind w:left="-86"/>
        <w:rPr>
          <w:rFonts w:asciiTheme="minorBidi" w:hAnsiTheme="minorBidi" w:cstheme="minorBidi"/>
          <w:b/>
          <w:sz w:val="22"/>
        </w:rPr>
      </w:pPr>
      <w:r w:rsidRPr="003B3A3F">
        <w:rPr>
          <w:rFonts w:asciiTheme="minorBidi" w:hAnsiTheme="minorBidi" w:cstheme="minorBidi"/>
          <w:b/>
          <w:sz w:val="22"/>
        </w:rPr>
        <w:t>Name and Location of Institution, Type of Service</w:t>
      </w:r>
    </w:p>
    <w:p w14:paraId="3957E3F7" w14:textId="77777777" w:rsidR="00EE72FC" w:rsidRPr="00EC0BED" w:rsidRDefault="00EE72FC">
      <w:pPr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Residency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610"/>
        <w:gridCol w:w="1350"/>
      </w:tblGrid>
      <w:tr w:rsidR="00EE72FC" w:rsidRPr="00EC0BED" w14:paraId="34B595EB" w14:textId="77777777" w:rsidTr="00C270B1">
        <w:tc>
          <w:tcPr>
            <w:tcW w:w="1368" w:type="dxa"/>
          </w:tcPr>
          <w:p w14:paraId="7BD15C82" w14:textId="77777777" w:rsidR="00EE72FC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Institution</w:t>
            </w:r>
          </w:p>
        </w:tc>
        <w:tc>
          <w:tcPr>
            <w:tcW w:w="9900" w:type="dxa"/>
            <w:gridSpan w:val="3"/>
          </w:tcPr>
          <w:p w14:paraId="29D6E901" w14:textId="77777777" w:rsidR="00EE72FC" w:rsidRPr="00EC0BED" w:rsidRDefault="00EE72FC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30"/>
          </w:p>
        </w:tc>
      </w:tr>
      <w:tr w:rsidR="00EE72FC" w:rsidRPr="00EC0BED" w14:paraId="5AB2C53B" w14:textId="77777777" w:rsidTr="00C270B1">
        <w:tc>
          <w:tcPr>
            <w:tcW w:w="1368" w:type="dxa"/>
          </w:tcPr>
          <w:p w14:paraId="354527F2" w14:textId="77777777" w:rsidR="00EE72FC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Address</w:t>
            </w:r>
          </w:p>
        </w:tc>
        <w:tc>
          <w:tcPr>
            <w:tcW w:w="5940" w:type="dxa"/>
          </w:tcPr>
          <w:p w14:paraId="391A4502" w14:textId="77777777" w:rsidR="00EE72FC" w:rsidRPr="00EC0BED" w:rsidRDefault="00EE72FC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610" w:type="dxa"/>
          </w:tcPr>
          <w:p w14:paraId="3FD62C40" w14:textId="77777777" w:rsidR="00EE72FC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City</w:t>
            </w:r>
            <w:r w:rsidR="00023A4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023A4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023A4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023A4F"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023A4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023A4F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23A4F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23A4F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23A4F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23A4F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23A4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350" w:type="dxa"/>
          </w:tcPr>
          <w:p w14:paraId="166C7AE1" w14:textId="77777777" w:rsidR="00EE72FC" w:rsidRPr="00EC0BED" w:rsidRDefault="00023A4F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State</w:t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5958C1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5958C1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E72FC" w:rsidRPr="00EC0BED" w14:paraId="28B86B5F" w14:textId="77777777" w:rsidTr="00C270B1">
        <w:tc>
          <w:tcPr>
            <w:tcW w:w="1368" w:type="dxa"/>
          </w:tcPr>
          <w:p w14:paraId="17454AD1" w14:textId="77777777" w:rsidR="00EE72FC" w:rsidRPr="00EC0BED" w:rsidRDefault="00023A4F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Dates</w:t>
            </w:r>
          </w:p>
        </w:tc>
        <w:tc>
          <w:tcPr>
            <w:tcW w:w="9900" w:type="dxa"/>
            <w:gridSpan w:val="3"/>
          </w:tcPr>
          <w:p w14:paraId="5853FA5B" w14:textId="77777777" w:rsidR="00EE72FC" w:rsidRPr="00EC0BED" w:rsidRDefault="00023A4F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33"/>
          </w:p>
        </w:tc>
      </w:tr>
      <w:tr w:rsidR="00EE72FC" w:rsidRPr="00EC0BED" w14:paraId="54438325" w14:textId="77777777" w:rsidTr="00C270B1">
        <w:tc>
          <w:tcPr>
            <w:tcW w:w="1368" w:type="dxa"/>
          </w:tcPr>
          <w:p w14:paraId="45FBEE15" w14:textId="77777777" w:rsidR="00EE72FC" w:rsidRPr="00EC0BED" w:rsidRDefault="00EE72FC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</w:tcPr>
          <w:p w14:paraId="6CE97BE9" w14:textId="77777777" w:rsidR="00EE72FC" w:rsidRPr="00EC0BED" w:rsidRDefault="00EE72FC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3D0AF2B1" w14:textId="77777777" w:rsidR="00EE72FC" w:rsidRPr="00EC0BED" w:rsidRDefault="00EE72FC" w:rsidP="00EE72FC">
      <w:pPr>
        <w:spacing w:line="360" w:lineRule="auto"/>
        <w:ind w:left="-90" w:firstLine="2880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680D3861" w14:textId="77777777" w:rsidR="00067FBD" w:rsidRPr="00EC0BED" w:rsidRDefault="00067FBD">
      <w:pPr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Fellowships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610"/>
        <w:gridCol w:w="1350"/>
      </w:tblGrid>
      <w:tr w:rsidR="00067FBD" w:rsidRPr="00EC0BED" w14:paraId="7E618E3E" w14:textId="77777777" w:rsidTr="00C270B1">
        <w:tc>
          <w:tcPr>
            <w:tcW w:w="1368" w:type="dxa"/>
          </w:tcPr>
          <w:p w14:paraId="5E38D766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Institution</w:t>
            </w:r>
          </w:p>
        </w:tc>
        <w:tc>
          <w:tcPr>
            <w:tcW w:w="9900" w:type="dxa"/>
            <w:gridSpan w:val="3"/>
          </w:tcPr>
          <w:p w14:paraId="45AC4F0D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1E59F126" w14:textId="77777777" w:rsidTr="00C270B1">
        <w:tc>
          <w:tcPr>
            <w:tcW w:w="1368" w:type="dxa"/>
          </w:tcPr>
          <w:p w14:paraId="7F9AEFA2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Address</w:t>
            </w:r>
          </w:p>
        </w:tc>
        <w:tc>
          <w:tcPr>
            <w:tcW w:w="5940" w:type="dxa"/>
          </w:tcPr>
          <w:p w14:paraId="75E817A7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63E060F8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City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31F4FB50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State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TITLE CASE"/>
                  </w:textInput>
                </w:ffData>
              </w:fldChar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5958C1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5958C1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5958C1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625E08F2" w14:textId="77777777" w:rsidTr="00C270B1">
        <w:tc>
          <w:tcPr>
            <w:tcW w:w="1368" w:type="dxa"/>
          </w:tcPr>
          <w:p w14:paraId="7B850469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Dates</w:t>
            </w:r>
          </w:p>
        </w:tc>
        <w:tc>
          <w:tcPr>
            <w:tcW w:w="9900" w:type="dxa"/>
            <w:gridSpan w:val="3"/>
          </w:tcPr>
          <w:p w14:paraId="39072688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3EF86105" w14:textId="77777777" w:rsidTr="00C270B1">
        <w:tc>
          <w:tcPr>
            <w:tcW w:w="1368" w:type="dxa"/>
          </w:tcPr>
          <w:p w14:paraId="4C8A0813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</w:tcPr>
          <w:p w14:paraId="6664AAC6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59AED6A7" w14:textId="77777777" w:rsidR="00067FBD" w:rsidRPr="00EC0BED" w:rsidRDefault="00067FBD">
      <w:pPr>
        <w:tabs>
          <w:tab w:val="right" w:pos="10800"/>
        </w:tabs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610"/>
        <w:gridCol w:w="1350"/>
      </w:tblGrid>
      <w:tr w:rsidR="00067FBD" w:rsidRPr="00EC0BED" w14:paraId="7AC2ACE1" w14:textId="77777777" w:rsidTr="00C270B1">
        <w:tc>
          <w:tcPr>
            <w:tcW w:w="1368" w:type="dxa"/>
          </w:tcPr>
          <w:p w14:paraId="236DBCB5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Institution</w:t>
            </w:r>
          </w:p>
        </w:tc>
        <w:tc>
          <w:tcPr>
            <w:tcW w:w="9900" w:type="dxa"/>
            <w:gridSpan w:val="3"/>
          </w:tcPr>
          <w:p w14:paraId="43ED1EC8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55D1D448" w14:textId="77777777" w:rsidTr="00C270B1">
        <w:tc>
          <w:tcPr>
            <w:tcW w:w="1368" w:type="dxa"/>
          </w:tcPr>
          <w:p w14:paraId="196F25DB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Address</w:t>
            </w:r>
          </w:p>
        </w:tc>
        <w:tc>
          <w:tcPr>
            <w:tcW w:w="5940" w:type="dxa"/>
          </w:tcPr>
          <w:p w14:paraId="580C0E9C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61995E85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City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53CC0B14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State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2E2891F0" w14:textId="77777777" w:rsidTr="00C270B1">
        <w:tc>
          <w:tcPr>
            <w:tcW w:w="1368" w:type="dxa"/>
          </w:tcPr>
          <w:p w14:paraId="6DC9BC13" w14:textId="77777777" w:rsidR="00067FBD" w:rsidRPr="00EC0BED" w:rsidRDefault="00803CF6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Dates</w:t>
            </w:r>
          </w:p>
        </w:tc>
        <w:tc>
          <w:tcPr>
            <w:tcW w:w="9900" w:type="dxa"/>
            <w:gridSpan w:val="3"/>
          </w:tcPr>
          <w:p w14:paraId="6F4110A6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46AAD54D" w14:textId="77777777" w:rsidTr="00C270B1">
        <w:tc>
          <w:tcPr>
            <w:tcW w:w="1368" w:type="dxa"/>
          </w:tcPr>
          <w:p w14:paraId="657371BC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</w:tcPr>
          <w:p w14:paraId="18DF396D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22C5C87C" w14:textId="77777777" w:rsidR="00067FBD" w:rsidRPr="00EC0BED" w:rsidRDefault="00067FBD">
      <w:pPr>
        <w:tabs>
          <w:tab w:val="right" w:pos="10800"/>
        </w:tabs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18A90AE6" w14:textId="77777777" w:rsidR="00067FBD" w:rsidRPr="00EC0BED" w:rsidRDefault="00067FBD">
      <w:pPr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Post-Resident Experience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2610"/>
        <w:gridCol w:w="1350"/>
      </w:tblGrid>
      <w:tr w:rsidR="00067FBD" w:rsidRPr="00EC0BED" w14:paraId="5CC2E597" w14:textId="77777777" w:rsidTr="00C270B1">
        <w:tc>
          <w:tcPr>
            <w:tcW w:w="1368" w:type="dxa"/>
          </w:tcPr>
          <w:p w14:paraId="2813E8D5" w14:textId="77777777" w:rsidR="00067FBD" w:rsidRPr="00EC0BED" w:rsidRDefault="004E0D10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Institution</w:t>
            </w:r>
          </w:p>
        </w:tc>
        <w:tc>
          <w:tcPr>
            <w:tcW w:w="9900" w:type="dxa"/>
            <w:gridSpan w:val="3"/>
          </w:tcPr>
          <w:p w14:paraId="1ED7ED9A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538D1188" w14:textId="77777777" w:rsidTr="00C270B1">
        <w:tc>
          <w:tcPr>
            <w:tcW w:w="1368" w:type="dxa"/>
          </w:tcPr>
          <w:p w14:paraId="3BEEB7FC" w14:textId="77777777" w:rsidR="00067FBD" w:rsidRPr="00EC0BED" w:rsidRDefault="004E0D10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Address</w:t>
            </w:r>
          </w:p>
        </w:tc>
        <w:tc>
          <w:tcPr>
            <w:tcW w:w="5940" w:type="dxa"/>
          </w:tcPr>
          <w:p w14:paraId="50150820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10" w:type="dxa"/>
          </w:tcPr>
          <w:p w14:paraId="51E59BB3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City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50" w:type="dxa"/>
          </w:tcPr>
          <w:p w14:paraId="70930754" w14:textId="77777777" w:rsidR="00067FBD" w:rsidRPr="00EC0BED" w:rsidRDefault="004E0D10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State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 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="00067FBD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4AD16249" w14:textId="77777777" w:rsidTr="00C270B1">
        <w:tc>
          <w:tcPr>
            <w:tcW w:w="1368" w:type="dxa"/>
          </w:tcPr>
          <w:p w14:paraId="65E67D86" w14:textId="77777777" w:rsidR="00067FBD" w:rsidRPr="00EC0BED" w:rsidRDefault="004E0D10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Dates</w:t>
            </w:r>
          </w:p>
        </w:tc>
        <w:tc>
          <w:tcPr>
            <w:tcW w:w="9900" w:type="dxa"/>
            <w:gridSpan w:val="3"/>
          </w:tcPr>
          <w:p w14:paraId="566A65D4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137CF4C3" w14:textId="77777777" w:rsidTr="00C270B1">
        <w:tc>
          <w:tcPr>
            <w:tcW w:w="1368" w:type="dxa"/>
          </w:tcPr>
          <w:p w14:paraId="5DB4766A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900" w:type="dxa"/>
            <w:gridSpan w:val="3"/>
          </w:tcPr>
          <w:p w14:paraId="6F2FAFEC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3BC6926A" w14:textId="77777777" w:rsidR="00D45029" w:rsidRPr="00EC0BED" w:rsidRDefault="00D45029" w:rsidP="008E3BFB">
      <w:pPr>
        <w:spacing w:line="57" w:lineRule="exact"/>
        <w:ind w:left="-90"/>
        <w:rPr>
          <w:rFonts w:asciiTheme="minorBidi" w:hAnsiTheme="minorBidi" w:cstheme="minorBidi"/>
          <w:sz w:val="22"/>
          <w:szCs w:val="22"/>
        </w:rPr>
      </w:pPr>
    </w:p>
    <w:p w14:paraId="4BEBC17A" w14:textId="77777777" w:rsidR="008E3BFB" w:rsidRPr="00EC0BED" w:rsidRDefault="008E3BFB" w:rsidP="008E3BFB">
      <w:pPr>
        <w:spacing w:line="57" w:lineRule="exact"/>
        <w:ind w:left="-90"/>
        <w:rPr>
          <w:rFonts w:asciiTheme="minorBidi" w:hAnsiTheme="minorBidi" w:cstheme="minorBidi"/>
          <w:sz w:val="22"/>
          <w:szCs w:val="22"/>
        </w:rPr>
      </w:pPr>
    </w:p>
    <w:p w14:paraId="2E6A3E69" w14:textId="77777777" w:rsidR="004E0D10" w:rsidRDefault="004E0D10" w:rsidP="00D45029">
      <w:pPr>
        <w:spacing w:line="360" w:lineRule="auto"/>
        <w:ind w:left="-86"/>
        <w:rPr>
          <w:rFonts w:asciiTheme="minorBidi" w:hAnsiTheme="minorBidi" w:cstheme="minorBidi"/>
          <w:b/>
          <w:sz w:val="22"/>
          <w:szCs w:val="22"/>
        </w:rPr>
      </w:pPr>
    </w:p>
    <w:p w14:paraId="3CE91ADC" w14:textId="77777777" w:rsidR="001635E1" w:rsidRPr="00EC0BED" w:rsidRDefault="001635E1" w:rsidP="00D45029">
      <w:pPr>
        <w:spacing w:line="360" w:lineRule="auto"/>
        <w:ind w:left="-86"/>
        <w:rPr>
          <w:rFonts w:asciiTheme="minorBidi" w:hAnsiTheme="minorBidi" w:cstheme="minorBidi"/>
          <w:b/>
          <w:sz w:val="22"/>
          <w:szCs w:val="22"/>
        </w:rPr>
      </w:pPr>
      <w:r w:rsidRPr="00EC0BED">
        <w:rPr>
          <w:rFonts w:asciiTheme="minorBidi" w:hAnsiTheme="minorBidi" w:cstheme="minorBidi"/>
          <w:b/>
          <w:sz w:val="22"/>
          <w:szCs w:val="22"/>
        </w:rPr>
        <w:t>Name of Specialty Board and Date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9768"/>
      </w:tblGrid>
      <w:tr w:rsidR="00067FBD" w:rsidRPr="00EC0BED" w14:paraId="53D2F47B" w14:textId="77777777" w:rsidTr="00C270B1">
        <w:tc>
          <w:tcPr>
            <w:tcW w:w="1436" w:type="dxa"/>
          </w:tcPr>
          <w:p w14:paraId="55B84628" w14:textId="77777777" w:rsidR="00067FBD" w:rsidRPr="00EC0BED" w:rsidRDefault="004E0D10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Certification</w:t>
            </w:r>
          </w:p>
        </w:tc>
        <w:tc>
          <w:tcPr>
            <w:tcW w:w="9832" w:type="dxa"/>
          </w:tcPr>
          <w:p w14:paraId="19685D60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06E08" w:rsidRPr="00EC0BED" w14:paraId="2908418A" w14:textId="77777777" w:rsidTr="00C270B1">
        <w:tc>
          <w:tcPr>
            <w:tcW w:w="1436" w:type="dxa"/>
          </w:tcPr>
          <w:p w14:paraId="5EF9ECE5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by Board:</w:t>
            </w:r>
          </w:p>
        </w:tc>
        <w:tc>
          <w:tcPr>
            <w:tcW w:w="9832" w:type="dxa"/>
          </w:tcPr>
          <w:p w14:paraId="350201B5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067FBD" w:rsidRPr="00EC0BED" w14:paraId="0781A398" w14:textId="77777777" w:rsidTr="00C270B1">
        <w:tc>
          <w:tcPr>
            <w:tcW w:w="1436" w:type="dxa"/>
          </w:tcPr>
          <w:p w14:paraId="3CC71B3B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Date:</w:t>
            </w:r>
          </w:p>
        </w:tc>
        <w:tc>
          <w:tcPr>
            <w:tcW w:w="9832" w:type="dxa"/>
          </w:tcPr>
          <w:p w14:paraId="3D6C86F1" w14:textId="77777777" w:rsidR="00067FBD" w:rsidRPr="00EC0BED" w:rsidRDefault="005958C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4" w:name="Text42"/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="006619A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6619A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6619A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6619A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="006619AF"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34"/>
          </w:p>
        </w:tc>
      </w:tr>
      <w:tr w:rsidR="00067FBD" w:rsidRPr="00EC0BED" w14:paraId="773011AF" w14:textId="77777777" w:rsidTr="00C270B1">
        <w:tc>
          <w:tcPr>
            <w:tcW w:w="1436" w:type="dxa"/>
          </w:tcPr>
          <w:p w14:paraId="136DC21B" w14:textId="77777777" w:rsidR="00067FBD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Honors,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Awards,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br/>
              <w:t>Activities</w:t>
            </w:r>
          </w:p>
        </w:tc>
        <w:tc>
          <w:tcPr>
            <w:tcW w:w="9832" w:type="dxa"/>
          </w:tcPr>
          <w:p w14:paraId="74BC4F03" w14:textId="77777777" w:rsidR="00067FBD" w:rsidRPr="00EC0BED" w:rsidRDefault="00067FB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</w:tbl>
    <w:p w14:paraId="0A23607C" w14:textId="77777777" w:rsidR="001635E1" w:rsidRPr="00EC0BED" w:rsidRDefault="001635E1" w:rsidP="00D45029">
      <w:pPr>
        <w:spacing w:line="57" w:lineRule="exact"/>
        <w:ind w:left="-90"/>
        <w:rPr>
          <w:rFonts w:asciiTheme="minorBidi" w:hAnsiTheme="minorBidi" w:cstheme="minorBidi"/>
          <w:sz w:val="22"/>
          <w:szCs w:val="22"/>
          <w:u w:val="single"/>
        </w:rPr>
      </w:pPr>
    </w:p>
    <w:p w14:paraId="0A393CE8" w14:textId="77777777" w:rsidR="00E06E08" w:rsidRDefault="00E06E08">
      <w:pPr>
        <w:spacing w:line="360" w:lineRule="auto"/>
        <w:ind w:left="-90"/>
        <w:rPr>
          <w:rFonts w:asciiTheme="minorBidi" w:hAnsiTheme="minorBidi" w:cstheme="minorBidi"/>
          <w:sz w:val="22"/>
          <w:szCs w:val="22"/>
          <w:u w:val="single"/>
        </w:rPr>
      </w:pPr>
    </w:p>
    <w:p w14:paraId="50E24B2D" w14:textId="77777777" w:rsidR="001635E1" w:rsidRPr="00EC0BED" w:rsidRDefault="001635E1" w:rsidP="00D45029">
      <w:pPr>
        <w:spacing w:line="360" w:lineRule="auto"/>
        <w:ind w:left="-90"/>
        <w:rPr>
          <w:rFonts w:asciiTheme="minorBidi" w:hAnsiTheme="minorBidi" w:cstheme="minorBidi"/>
          <w:b/>
          <w:sz w:val="22"/>
          <w:szCs w:val="22"/>
        </w:rPr>
      </w:pPr>
      <w:r w:rsidRPr="00EC0BED">
        <w:rPr>
          <w:rFonts w:asciiTheme="minorBidi" w:hAnsiTheme="minorBidi" w:cstheme="minorBidi"/>
          <w:b/>
          <w:sz w:val="22"/>
          <w:szCs w:val="22"/>
        </w:rPr>
        <w:lastRenderedPageBreak/>
        <w:t>Name of Medical or Surgical Societies (attach additional sheets if necessary)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9450"/>
      </w:tblGrid>
      <w:tr w:rsidR="00E06E08" w:rsidRPr="00EC0BED" w14:paraId="66F12276" w14:textId="77777777" w:rsidTr="00C270B1">
        <w:tc>
          <w:tcPr>
            <w:tcW w:w="1818" w:type="dxa"/>
            <w:vMerge w:val="restart"/>
            <w:vAlign w:val="center"/>
          </w:tcPr>
          <w:p w14:paraId="146ACE59" w14:textId="77777777" w:rsidR="00E06E08" w:rsidRPr="00EC0BED" w:rsidRDefault="00E06E08" w:rsidP="00C270B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Medical Society Memberships:</w:t>
            </w:r>
          </w:p>
        </w:tc>
        <w:tc>
          <w:tcPr>
            <w:tcW w:w="9450" w:type="dxa"/>
          </w:tcPr>
          <w:p w14:paraId="607AED5E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06E08" w:rsidRPr="00EC0BED" w14:paraId="4DC9957B" w14:textId="77777777" w:rsidTr="00C270B1">
        <w:tc>
          <w:tcPr>
            <w:tcW w:w="1818" w:type="dxa"/>
            <w:vMerge/>
          </w:tcPr>
          <w:p w14:paraId="4BC3F79C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37FF0758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06E08" w:rsidRPr="00EC0BED" w14:paraId="4FAAAD78" w14:textId="77777777" w:rsidTr="00C270B1">
        <w:tc>
          <w:tcPr>
            <w:tcW w:w="1818" w:type="dxa"/>
            <w:vMerge/>
          </w:tcPr>
          <w:p w14:paraId="497879B5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DE1EF6B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06E08" w:rsidRPr="00EC0BED" w14:paraId="24B081DA" w14:textId="77777777" w:rsidTr="00C270B1">
        <w:tc>
          <w:tcPr>
            <w:tcW w:w="1818" w:type="dxa"/>
            <w:vMerge/>
          </w:tcPr>
          <w:p w14:paraId="61CDA703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98D16CD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  <w:bookmarkEnd w:id="35"/>
          </w:p>
        </w:tc>
      </w:tr>
    </w:tbl>
    <w:p w14:paraId="227257B2" w14:textId="77777777" w:rsidR="001E35DB" w:rsidRPr="00EC0BED" w:rsidRDefault="001E35DB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  <w:szCs w:val="22"/>
        </w:rPr>
      </w:pPr>
    </w:p>
    <w:p w14:paraId="179B16CB" w14:textId="77777777" w:rsidR="008078E1" w:rsidRPr="00EC0BED" w:rsidRDefault="008078E1" w:rsidP="00D45029">
      <w:pPr>
        <w:spacing w:line="360" w:lineRule="auto"/>
        <w:ind w:left="-90"/>
        <w:rPr>
          <w:rFonts w:asciiTheme="minorBidi" w:hAnsiTheme="minorBidi" w:cstheme="minorBidi"/>
          <w:b/>
          <w:sz w:val="22"/>
          <w:szCs w:val="22"/>
        </w:rPr>
      </w:pPr>
      <w:r w:rsidRPr="00EC0BED">
        <w:rPr>
          <w:rFonts w:asciiTheme="minorBidi" w:hAnsiTheme="minorBidi" w:cstheme="minorBidi"/>
          <w:b/>
          <w:sz w:val="22"/>
          <w:szCs w:val="22"/>
        </w:rPr>
        <w:t>Honors and Awards</w:t>
      </w:r>
    </w:p>
    <w:tbl>
      <w:tblPr>
        <w:tblW w:w="2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9450"/>
        <w:gridCol w:w="9450"/>
      </w:tblGrid>
      <w:tr w:rsidR="008078E1" w:rsidRPr="00EC0BED" w14:paraId="3A2355CF" w14:textId="77777777" w:rsidTr="008078E1">
        <w:trPr>
          <w:gridAfter w:val="1"/>
          <w:wAfter w:w="9450" w:type="dxa"/>
        </w:trPr>
        <w:tc>
          <w:tcPr>
            <w:tcW w:w="1818" w:type="dxa"/>
            <w:vMerge w:val="restart"/>
            <w:vAlign w:val="center"/>
          </w:tcPr>
          <w:p w14:paraId="33C61608" w14:textId="77777777" w:rsidR="008078E1" w:rsidRPr="00EC0BED" w:rsidRDefault="008078E1" w:rsidP="008078E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Honors </w:t>
            </w:r>
          </w:p>
          <w:p w14:paraId="5147F1CB" w14:textId="77777777" w:rsidR="008078E1" w:rsidRPr="00EC0BED" w:rsidRDefault="008078E1" w:rsidP="008078E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&amp; </w:t>
            </w:r>
          </w:p>
          <w:p w14:paraId="5013DE20" w14:textId="77777777" w:rsidR="008078E1" w:rsidRPr="00EC0BED" w:rsidRDefault="008078E1" w:rsidP="008078E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Awards</w:t>
            </w:r>
          </w:p>
        </w:tc>
        <w:tc>
          <w:tcPr>
            <w:tcW w:w="9450" w:type="dxa"/>
          </w:tcPr>
          <w:p w14:paraId="253D4240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53D4518A" w14:textId="77777777" w:rsidTr="008078E1">
        <w:trPr>
          <w:gridAfter w:val="1"/>
          <w:wAfter w:w="9450" w:type="dxa"/>
        </w:trPr>
        <w:tc>
          <w:tcPr>
            <w:tcW w:w="1818" w:type="dxa"/>
            <w:vMerge/>
          </w:tcPr>
          <w:p w14:paraId="789FC7C1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4BF23FC" w14:textId="77777777" w:rsidR="008078E1" w:rsidRPr="00EC0BED" w:rsidRDefault="008078E1" w:rsidP="008078E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0F8551D5" w14:textId="77777777" w:rsidTr="008078E1">
        <w:trPr>
          <w:gridAfter w:val="1"/>
          <w:wAfter w:w="9450" w:type="dxa"/>
        </w:trPr>
        <w:tc>
          <w:tcPr>
            <w:tcW w:w="1818" w:type="dxa"/>
            <w:vMerge/>
          </w:tcPr>
          <w:p w14:paraId="1348F08E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70412DC2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2F2A9BDB" w14:textId="77777777" w:rsidTr="008078E1">
        <w:tc>
          <w:tcPr>
            <w:tcW w:w="1818" w:type="dxa"/>
            <w:vMerge/>
          </w:tcPr>
          <w:p w14:paraId="08A110A7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60899F5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50" w:type="dxa"/>
          </w:tcPr>
          <w:p w14:paraId="330703D4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0639F674" w14:textId="77777777" w:rsidTr="008078E1">
        <w:tc>
          <w:tcPr>
            <w:tcW w:w="1818" w:type="dxa"/>
            <w:vMerge/>
          </w:tcPr>
          <w:p w14:paraId="10A9F11C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62937CC3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4F262A84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59952F0C" w14:textId="77777777" w:rsidTr="008078E1">
        <w:tc>
          <w:tcPr>
            <w:tcW w:w="1818" w:type="dxa"/>
            <w:vMerge/>
          </w:tcPr>
          <w:p w14:paraId="78B07436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467450A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8D04935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3A615891" w14:textId="77777777" w:rsidTr="008078E1">
        <w:tc>
          <w:tcPr>
            <w:tcW w:w="1818" w:type="dxa"/>
            <w:vMerge/>
          </w:tcPr>
          <w:p w14:paraId="4B3AD36C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ACDBDF0" w14:textId="77777777" w:rsidR="008078E1" w:rsidRPr="00EC0BED" w:rsidRDefault="008078E1" w:rsidP="008078E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31FC62A6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</w:tbl>
    <w:p w14:paraId="438F797C" w14:textId="77777777" w:rsidR="008078E1" w:rsidRPr="00EC0BED" w:rsidRDefault="008078E1" w:rsidP="008078E1">
      <w:pPr>
        <w:spacing w:line="360" w:lineRule="auto"/>
        <w:ind w:left="-90" w:firstLine="90"/>
        <w:rPr>
          <w:rFonts w:asciiTheme="minorBidi" w:hAnsiTheme="minorBidi" w:cstheme="minorBidi"/>
          <w:sz w:val="22"/>
          <w:szCs w:val="22"/>
        </w:rPr>
      </w:pPr>
    </w:p>
    <w:p w14:paraId="72345679" w14:textId="77777777" w:rsidR="008078E1" w:rsidRPr="00EC0BED" w:rsidRDefault="008078E1" w:rsidP="00D45029">
      <w:pPr>
        <w:spacing w:line="360" w:lineRule="auto"/>
        <w:ind w:left="-90"/>
        <w:rPr>
          <w:rFonts w:asciiTheme="minorBidi" w:hAnsiTheme="minorBidi" w:cstheme="minorBidi"/>
          <w:b/>
          <w:sz w:val="22"/>
          <w:szCs w:val="22"/>
        </w:rPr>
      </w:pPr>
      <w:r w:rsidRPr="00EC0BED">
        <w:rPr>
          <w:rFonts w:asciiTheme="minorBidi" w:hAnsiTheme="minorBidi" w:cstheme="minorBidi"/>
          <w:b/>
          <w:sz w:val="22"/>
          <w:szCs w:val="22"/>
        </w:rPr>
        <w:t>Examination and Licensure Scores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9450"/>
      </w:tblGrid>
      <w:tr w:rsidR="008078E1" w:rsidRPr="00EC0BED" w14:paraId="72FA02DC" w14:textId="77777777" w:rsidTr="00C270B1">
        <w:tc>
          <w:tcPr>
            <w:tcW w:w="1818" w:type="dxa"/>
            <w:vMerge w:val="restart"/>
            <w:vAlign w:val="center"/>
          </w:tcPr>
          <w:p w14:paraId="5CE64449" w14:textId="77777777" w:rsidR="008078E1" w:rsidRPr="00EC0BED" w:rsidRDefault="008078E1" w:rsidP="00C270B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Board Exam </w:t>
            </w:r>
          </w:p>
          <w:p w14:paraId="08D686C1" w14:textId="77777777" w:rsidR="008078E1" w:rsidRPr="00EC0BED" w:rsidRDefault="008078E1" w:rsidP="00C270B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Scores</w:t>
            </w:r>
          </w:p>
        </w:tc>
        <w:tc>
          <w:tcPr>
            <w:tcW w:w="9450" w:type="dxa"/>
          </w:tcPr>
          <w:p w14:paraId="28FC529C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7BFFC5C5" w14:textId="77777777" w:rsidTr="00C270B1">
        <w:tc>
          <w:tcPr>
            <w:tcW w:w="1818" w:type="dxa"/>
            <w:vMerge/>
          </w:tcPr>
          <w:p w14:paraId="7C4CAA1A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2426B523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35807596" w14:textId="77777777" w:rsidTr="00C270B1">
        <w:tc>
          <w:tcPr>
            <w:tcW w:w="1818" w:type="dxa"/>
            <w:vMerge/>
          </w:tcPr>
          <w:p w14:paraId="1E531067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73A90061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53C100DB" w14:textId="77777777" w:rsidTr="00C270B1">
        <w:tc>
          <w:tcPr>
            <w:tcW w:w="1818" w:type="dxa"/>
            <w:vMerge/>
          </w:tcPr>
          <w:p w14:paraId="1C2BC825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56AA0650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7C54D25C" w14:textId="77777777" w:rsidTr="00C270B1">
        <w:tc>
          <w:tcPr>
            <w:tcW w:w="1818" w:type="dxa"/>
            <w:vMerge w:val="restart"/>
            <w:vAlign w:val="center"/>
          </w:tcPr>
          <w:p w14:paraId="2E4AAA93" w14:textId="77777777" w:rsidR="008078E1" w:rsidRPr="00EC0BED" w:rsidRDefault="008078E1" w:rsidP="00C270B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Inservice Exam</w:t>
            </w:r>
          </w:p>
          <w:p w14:paraId="017E9B27" w14:textId="77777777" w:rsidR="008078E1" w:rsidRPr="00EC0BED" w:rsidRDefault="008078E1" w:rsidP="00C270B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Scores</w:t>
            </w:r>
          </w:p>
        </w:tc>
        <w:tc>
          <w:tcPr>
            <w:tcW w:w="9450" w:type="dxa"/>
          </w:tcPr>
          <w:p w14:paraId="7112E129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2B1F606F" w14:textId="77777777" w:rsidTr="00C270B1">
        <w:tc>
          <w:tcPr>
            <w:tcW w:w="1818" w:type="dxa"/>
            <w:vMerge/>
          </w:tcPr>
          <w:p w14:paraId="5D171186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5908367E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1054261F" w14:textId="77777777" w:rsidTr="00C270B1">
        <w:tc>
          <w:tcPr>
            <w:tcW w:w="1818" w:type="dxa"/>
            <w:vMerge/>
          </w:tcPr>
          <w:p w14:paraId="6DC341F0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76C57631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33EA1086" w14:textId="77777777" w:rsidTr="00C270B1">
        <w:tc>
          <w:tcPr>
            <w:tcW w:w="1818" w:type="dxa"/>
            <w:vMerge/>
          </w:tcPr>
          <w:p w14:paraId="07473188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5143DFB5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</w:tbl>
    <w:p w14:paraId="3588C27E" w14:textId="77777777" w:rsidR="008078E1" w:rsidRPr="00EC0BED" w:rsidRDefault="008078E1" w:rsidP="00D45029">
      <w:pPr>
        <w:spacing w:line="360" w:lineRule="auto"/>
        <w:ind w:left="-90" w:firstLine="90"/>
        <w:jc w:val="both"/>
        <w:rPr>
          <w:rFonts w:asciiTheme="minorBidi" w:hAnsiTheme="minorBidi" w:cstheme="minorBidi"/>
          <w:b/>
          <w:sz w:val="22"/>
          <w:szCs w:val="22"/>
        </w:rPr>
      </w:pPr>
    </w:p>
    <w:p w14:paraId="5A9A1F22" w14:textId="77777777" w:rsidR="008078E1" w:rsidRPr="00EC0BED" w:rsidRDefault="008078E1" w:rsidP="00D45029">
      <w:pPr>
        <w:spacing w:line="360" w:lineRule="auto"/>
        <w:ind w:left="-90"/>
        <w:rPr>
          <w:rFonts w:asciiTheme="minorBidi" w:hAnsiTheme="minorBidi" w:cstheme="minorBidi"/>
          <w:b/>
          <w:sz w:val="22"/>
          <w:szCs w:val="22"/>
        </w:rPr>
      </w:pPr>
      <w:r w:rsidRPr="00EC0BED">
        <w:rPr>
          <w:rFonts w:asciiTheme="minorBidi" w:hAnsiTheme="minorBidi" w:cstheme="minorBidi"/>
          <w:b/>
          <w:sz w:val="22"/>
          <w:szCs w:val="22"/>
        </w:rPr>
        <w:t>Community Service and Volunteer Activities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9450"/>
      </w:tblGrid>
      <w:tr w:rsidR="008078E1" w:rsidRPr="00EC0BED" w14:paraId="196FDC2D" w14:textId="77777777" w:rsidTr="00C270B1">
        <w:tc>
          <w:tcPr>
            <w:tcW w:w="1818" w:type="dxa"/>
            <w:vMerge w:val="restart"/>
            <w:vAlign w:val="center"/>
          </w:tcPr>
          <w:p w14:paraId="65A94081" w14:textId="77777777" w:rsidR="008078E1" w:rsidRPr="00EC0BED" w:rsidRDefault="008078E1" w:rsidP="00C270B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Community </w:t>
            </w:r>
          </w:p>
          <w:p w14:paraId="291C76F2" w14:textId="77777777" w:rsidR="008078E1" w:rsidRPr="00EC0BED" w:rsidRDefault="008078E1" w:rsidP="00C270B1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Service</w:t>
            </w:r>
          </w:p>
        </w:tc>
        <w:tc>
          <w:tcPr>
            <w:tcW w:w="9450" w:type="dxa"/>
          </w:tcPr>
          <w:p w14:paraId="440BF2D6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5C43616D" w14:textId="77777777" w:rsidTr="00C270B1">
        <w:tc>
          <w:tcPr>
            <w:tcW w:w="1818" w:type="dxa"/>
            <w:vMerge/>
          </w:tcPr>
          <w:p w14:paraId="735E7B6B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0AB1A63E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0A1F5198" w14:textId="77777777" w:rsidTr="00C270B1">
        <w:tc>
          <w:tcPr>
            <w:tcW w:w="1818" w:type="dxa"/>
            <w:vMerge/>
          </w:tcPr>
          <w:p w14:paraId="1FFD88B0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5C71859A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8078E1" w:rsidRPr="00EC0BED" w14:paraId="5954206B" w14:textId="77777777" w:rsidTr="00C270B1">
        <w:tc>
          <w:tcPr>
            <w:tcW w:w="1818" w:type="dxa"/>
            <w:vMerge/>
          </w:tcPr>
          <w:p w14:paraId="6E89F63A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9450" w:type="dxa"/>
          </w:tcPr>
          <w:p w14:paraId="3DB8103F" w14:textId="77777777" w:rsidR="008078E1" w:rsidRPr="00EC0BED" w:rsidRDefault="008078E1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</w:tbl>
    <w:p w14:paraId="0B6C996B" w14:textId="77777777" w:rsidR="00D45029" w:rsidRPr="00EC0BED" w:rsidRDefault="00D45029" w:rsidP="00D45029">
      <w:pPr>
        <w:spacing w:line="57" w:lineRule="exact"/>
        <w:rPr>
          <w:rFonts w:asciiTheme="minorBidi" w:hAnsiTheme="minorBidi" w:cstheme="minorBidi"/>
          <w:sz w:val="22"/>
          <w:szCs w:val="22"/>
        </w:rPr>
      </w:pPr>
    </w:p>
    <w:p w14:paraId="60464A9A" w14:textId="77777777" w:rsidR="00D45029" w:rsidRPr="00EC0BED" w:rsidRDefault="00D45029" w:rsidP="00D45029">
      <w:pPr>
        <w:spacing w:line="57" w:lineRule="exact"/>
        <w:rPr>
          <w:rFonts w:asciiTheme="minorBidi" w:hAnsiTheme="minorBidi" w:cstheme="minorBidi"/>
          <w:sz w:val="22"/>
          <w:szCs w:val="22"/>
        </w:rPr>
      </w:pPr>
    </w:p>
    <w:p w14:paraId="03A8E0A6" w14:textId="77777777" w:rsidR="00D45029" w:rsidRPr="00EC0BED" w:rsidRDefault="00D45029" w:rsidP="00D45029">
      <w:pPr>
        <w:spacing w:line="57" w:lineRule="exact"/>
        <w:rPr>
          <w:rFonts w:asciiTheme="minorBidi" w:hAnsiTheme="minorBidi" w:cstheme="minorBidi"/>
          <w:sz w:val="22"/>
          <w:szCs w:val="22"/>
        </w:rPr>
      </w:pPr>
    </w:p>
    <w:p w14:paraId="00BEE699" w14:textId="77777777" w:rsidR="00D45029" w:rsidRDefault="00D45029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36A12817" w14:textId="77777777" w:rsidR="004E0D10" w:rsidRDefault="004E0D10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5F8BD026" w14:textId="77777777" w:rsidR="004E0D10" w:rsidRDefault="004E0D10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1BD2649" w14:textId="77777777" w:rsidR="004E0D10" w:rsidRDefault="004E0D10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0728840" w14:textId="77777777" w:rsidR="004E0D10" w:rsidRPr="00EC0BED" w:rsidRDefault="004E0D10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4E1CEE6" w14:textId="77777777" w:rsidR="008078E1" w:rsidRPr="00EC0BED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lastRenderedPageBreak/>
        <w:t>Personal Statement (please describe your interest in this Fellowship and future goals</w:t>
      </w:r>
      <w:r w:rsidR="004710CD" w:rsidRPr="00EC0BED">
        <w:rPr>
          <w:rFonts w:asciiTheme="minorBidi" w:hAnsiTheme="minorBidi" w:cstheme="minorBidi"/>
          <w:sz w:val="22"/>
          <w:szCs w:val="22"/>
        </w:rPr>
        <w:t>. Attach additional sheet, if needed)</w:t>
      </w:r>
    </w:p>
    <w:p w14:paraId="45CB2A9E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  <w:r w:rsidRPr="003B3A3F">
        <w:rPr>
          <w:rFonts w:asciiTheme="minorBidi" w:hAnsiTheme="minorBidi" w:cstheme="minorBidi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3B3A3F">
        <w:rPr>
          <w:rFonts w:asciiTheme="minorBidi" w:hAnsiTheme="minorBidi" w:cstheme="minorBidi"/>
          <w:sz w:val="22"/>
        </w:rPr>
        <w:instrText xml:space="preserve"> FORMTEXT </w:instrText>
      </w:r>
      <w:r w:rsidRPr="003B3A3F">
        <w:rPr>
          <w:rFonts w:asciiTheme="minorBidi" w:hAnsiTheme="minorBidi" w:cstheme="minorBidi"/>
          <w:sz w:val="22"/>
        </w:rPr>
      </w:r>
      <w:r w:rsidRPr="003B3A3F">
        <w:rPr>
          <w:rFonts w:asciiTheme="minorBidi" w:hAnsiTheme="minorBidi" w:cstheme="minorBidi"/>
          <w:sz w:val="22"/>
        </w:rPr>
        <w:fldChar w:fldCharType="separate"/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sz w:val="22"/>
        </w:rPr>
        <w:fldChar w:fldCharType="end"/>
      </w:r>
    </w:p>
    <w:p w14:paraId="1E2EB9CE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019AD57A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2BFC614B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0C2D4807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4030E1FD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2E5A73E6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5F1D1D90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7B040370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6404CFA1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279E3BB7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7C65A85B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62F892D5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7525E53E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49D882FE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122633B3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5E9A234E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5A4959E6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4B0AC257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76CE721F" w14:textId="77777777" w:rsidR="008078E1" w:rsidRPr="003B3A3F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68FD0C64" w14:textId="77777777" w:rsidR="008078E1" w:rsidRDefault="008078E1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4ED13F5B" w14:textId="77777777" w:rsidR="00803CF6" w:rsidRPr="003B3A3F" w:rsidRDefault="00803CF6" w:rsidP="008078E1">
      <w:pPr>
        <w:pBdr>
          <w:bottom w:val="single" w:sz="12" w:space="1" w:color="auto"/>
        </w:pBdr>
        <w:spacing w:line="360" w:lineRule="auto"/>
        <w:rPr>
          <w:rFonts w:asciiTheme="minorBidi" w:hAnsiTheme="minorBidi" w:cstheme="minorBidi"/>
          <w:sz w:val="22"/>
        </w:rPr>
      </w:pPr>
    </w:p>
    <w:p w14:paraId="4C785688" w14:textId="77777777" w:rsidR="004E0D10" w:rsidRDefault="004E0D10" w:rsidP="008078E1">
      <w:pPr>
        <w:tabs>
          <w:tab w:val="right" w:pos="10890"/>
        </w:tabs>
        <w:spacing w:line="360" w:lineRule="auto"/>
        <w:rPr>
          <w:rFonts w:asciiTheme="minorBidi" w:hAnsiTheme="minorBidi" w:cstheme="minorBidi"/>
          <w:sz w:val="22"/>
        </w:rPr>
      </w:pPr>
    </w:p>
    <w:p w14:paraId="3F9C7C65" w14:textId="77777777" w:rsidR="008078E1" w:rsidRPr="003B3A3F" w:rsidRDefault="008078E1" w:rsidP="008078E1">
      <w:pPr>
        <w:tabs>
          <w:tab w:val="right" w:pos="10890"/>
        </w:tabs>
        <w:spacing w:line="360" w:lineRule="auto"/>
        <w:rPr>
          <w:rFonts w:asciiTheme="minorBidi" w:hAnsiTheme="minorBidi" w:cstheme="minorBidi"/>
          <w:sz w:val="22"/>
          <w:u w:val="single"/>
        </w:rPr>
      </w:pPr>
      <w:r w:rsidRPr="003B3A3F">
        <w:rPr>
          <w:rFonts w:asciiTheme="minorBidi" w:hAnsiTheme="minorBidi" w:cstheme="minorBidi"/>
          <w:sz w:val="22"/>
        </w:rPr>
        <w:t>Contributions to Medical Literature (attach additional sheet, if needed)</w:t>
      </w:r>
      <w:r w:rsidRPr="003B3A3F">
        <w:rPr>
          <w:rFonts w:asciiTheme="minorBidi" w:hAnsiTheme="minorBidi" w:cstheme="minorBidi"/>
          <w:sz w:val="22"/>
          <w:u w:val="single"/>
        </w:rPr>
        <w:t xml:space="preserve"> </w:t>
      </w:r>
    </w:p>
    <w:p w14:paraId="715CF220" w14:textId="77777777" w:rsidR="008078E1" w:rsidRPr="003B3A3F" w:rsidRDefault="008078E1" w:rsidP="008078E1">
      <w:pPr>
        <w:spacing w:line="360" w:lineRule="auto"/>
        <w:rPr>
          <w:rFonts w:asciiTheme="minorBidi" w:hAnsiTheme="minorBidi" w:cstheme="minorBidi"/>
          <w:sz w:val="22"/>
        </w:rPr>
      </w:pPr>
      <w:r w:rsidRPr="003B3A3F">
        <w:rPr>
          <w:rFonts w:asciiTheme="minorBidi" w:hAnsiTheme="minorBidi" w:cstheme="minorBidi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B3A3F">
        <w:rPr>
          <w:rFonts w:asciiTheme="minorBidi" w:hAnsiTheme="minorBidi" w:cstheme="minorBidi"/>
          <w:sz w:val="22"/>
        </w:rPr>
        <w:instrText xml:space="preserve"> FORMTEXT </w:instrText>
      </w:r>
      <w:r w:rsidRPr="003B3A3F">
        <w:rPr>
          <w:rFonts w:asciiTheme="minorBidi" w:hAnsiTheme="minorBidi" w:cstheme="minorBidi"/>
          <w:sz w:val="22"/>
        </w:rPr>
      </w:r>
      <w:r w:rsidRPr="003B3A3F">
        <w:rPr>
          <w:rFonts w:asciiTheme="minorBidi" w:hAnsiTheme="minorBidi" w:cstheme="minorBidi"/>
          <w:sz w:val="22"/>
        </w:rPr>
        <w:fldChar w:fldCharType="separate"/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noProof/>
          <w:sz w:val="22"/>
        </w:rPr>
        <w:t> </w:t>
      </w:r>
      <w:r w:rsidRPr="003B3A3F">
        <w:rPr>
          <w:rFonts w:asciiTheme="minorBidi" w:hAnsiTheme="minorBidi" w:cstheme="minorBidi"/>
          <w:sz w:val="22"/>
        </w:rPr>
        <w:fldChar w:fldCharType="end"/>
      </w:r>
    </w:p>
    <w:p w14:paraId="15C1A1C0" w14:textId="77777777" w:rsidR="008078E1" w:rsidRPr="003B3A3F" w:rsidRDefault="008078E1" w:rsidP="008078E1">
      <w:pPr>
        <w:spacing w:line="360" w:lineRule="auto"/>
        <w:rPr>
          <w:rFonts w:asciiTheme="minorBidi" w:hAnsiTheme="minorBidi" w:cstheme="minorBidi"/>
          <w:sz w:val="22"/>
        </w:rPr>
      </w:pPr>
    </w:p>
    <w:p w14:paraId="4066FA6C" w14:textId="77777777" w:rsidR="008078E1" w:rsidRDefault="008078E1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</w:rPr>
      </w:pPr>
    </w:p>
    <w:p w14:paraId="49A1D980" w14:textId="77777777" w:rsidR="004E0D10" w:rsidRDefault="004E0D10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</w:rPr>
      </w:pPr>
    </w:p>
    <w:p w14:paraId="6121DC4A" w14:textId="77777777" w:rsidR="00E9443F" w:rsidRDefault="00E9443F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</w:rPr>
      </w:pPr>
    </w:p>
    <w:p w14:paraId="6B0CE616" w14:textId="77777777" w:rsidR="00E9443F" w:rsidRDefault="00E9443F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</w:rPr>
      </w:pPr>
    </w:p>
    <w:p w14:paraId="68E3C6B6" w14:textId="77777777" w:rsidR="00E9443F" w:rsidRDefault="00E9443F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</w:rPr>
      </w:pPr>
    </w:p>
    <w:p w14:paraId="054B238A" w14:textId="77777777" w:rsidR="004710CD" w:rsidRPr="003B3A3F" w:rsidRDefault="004710CD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</w:rPr>
      </w:pPr>
    </w:p>
    <w:p w14:paraId="2E9F1C6E" w14:textId="77777777" w:rsidR="008078E1" w:rsidRPr="003B3A3F" w:rsidRDefault="008078E1" w:rsidP="001E35DB">
      <w:pPr>
        <w:spacing w:line="360" w:lineRule="auto"/>
        <w:ind w:left="-90" w:firstLine="90"/>
        <w:rPr>
          <w:rFonts w:asciiTheme="minorBidi" w:hAnsiTheme="minorBidi" w:cstheme="minorBidi"/>
          <w:sz w:val="22"/>
        </w:rPr>
      </w:pPr>
    </w:p>
    <w:p w14:paraId="291283C0" w14:textId="77777777" w:rsidR="001E35DB" w:rsidRPr="003B3A3F" w:rsidRDefault="001E35DB" w:rsidP="008E3BFB">
      <w:pPr>
        <w:spacing w:line="360" w:lineRule="auto"/>
        <w:rPr>
          <w:rFonts w:asciiTheme="minorBidi" w:hAnsiTheme="minorBidi" w:cstheme="minorBidi"/>
          <w:sz w:val="22"/>
          <w:u w:val="single"/>
        </w:rPr>
      </w:pPr>
    </w:p>
    <w:p w14:paraId="465523C8" w14:textId="77777777" w:rsidR="008078E1" w:rsidRPr="00EC0BED" w:rsidRDefault="001635E1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lastRenderedPageBreak/>
        <w:t xml:space="preserve">Name and address of references (One should be from either your department chairperson or program director).  </w:t>
      </w:r>
    </w:p>
    <w:p w14:paraId="4B4A90FD" w14:textId="77777777" w:rsidR="001635E1" w:rsidRDefault="001635E1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Please request the letter be sent directly to the address listed.</w:t>
      </w:r>
    </w:p>
    <w:p w14:paraId="06A911E1" w14:textId="77777777" w:rsidR="004E0D10" w:rsidRPr="00EC0BED" w:rsidRDefault="004E0D10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F1FA1A8" w14:textId="77777777" w:rsidR="00E06E08" w:rsidRPr="00EC0BED" w:rsidRDefault="00E06E08">
      <w:pPr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Reference 1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87"/>
        <w:gridCol w:w="3353"/>
        <w:gridCol w:w="2520"/>
        <w:gridCol w:w="1440"/>
      </w:tblGrid>
      <w:tr w:rsidR="00E06E08" w:rsidRPr="00EC0BED" w14:paraId="499AA639" w14:textId="77777777" w:rsidTr="00C270B1">
        <w:tc>
          <w:tcPr>
            <w:tcW w:w="1368" w:type="dxa"/>
          </w:tcPr>
          <w:p w14:paraId="1B89775C" w14:textId="77777777" w:rsidR="00E06E08" w:rsidRPr="00EC0BED" w:rsidRDefault="004710C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Name</w:t>
            </w:r>
          </w:p>
        </w:tc>
        <w:tc>
          <w:tcPr>
            <w:tcW w:w="9900" w:type="dxa"/>
            <w:gridSpan w:val="4"/>
          </w:tcPr>
          <w:p w14:paraId="03B4C949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06E08" w:rsidRPr="00EC0BED" w14:paraId="3B32E169" w14:textId="77777777" w:rsidTr="00C270B1">
        <w:tc>
          <w:tcPr>
            <w:tcW w:w="1368" w:type="dxa"/>
          </w:tcPr>
          <w:p w14:paraId="4CE7B518" w14:textId="77777777" w:rsidR="00E06E08" w:rsidRPr="00EC0BED" w:rsidRDefault="004710C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Address</w:t>
            </w:r>
          </w:p>
        </w:tc>
        <w:tc>
          <w:tcPr>
            <w:tcW w:w="5940" w:type="dxa"/>
            <w:gridSpan w:val="2"/>
          </w:tcPr>
          <w:p w14:paraId="701B3222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5E5F2914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City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03B7BF4F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State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E06E08" w:rsidRPr="00EC0BED" w14:paraId="4C8D8B5A" w14:textId="77777777" w:rsidTr="004710CD">
        <w:trPr>
          <w:trHeight w:val="512"/>
        </w:trPr>
        <w:tc>
          <w:tcPr>
            <w:tcW w:w="1368" w:type="dxa"/>
          </w:tcPr>
          <w:p w14:paraId="29FE5D53" w14:textId="77777777" w:rsidR="00E06E08" w:rsidRPr="00EC0BED" w:rsidRDefault="004710C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Phone</w:t>
            </w:r>
          </w:p>
        </w:tc>
        <w:tc>
          <w:tcPr>
            <w:tcW w:w="2587" w:type="dxa"/>
          </w:tcPr>
          <w:p w14:paraId="1E4F0D60" w14:textId="77777777" w:rsidR="00E06E08" w:rsidRPr="00EC0BED" w:rsidRDefault="00E06E08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3" w:type="dxa"/>
          </w:tcPr>
          <w:p w14:paraId="59C0D5A5" w14:textId="77777777" w:rsidR="00BB04B4" w:rsidRPr="00EC0BED" w:rsidRDefault="00E06E08" w:rsidP="004710CD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e-mail</w:t>
            </w:r>
          </w:p>
        </w:tc>
        <w:tc>
          <w:tcPr>
            <w:tcW w:w="3960" w:type="dxa"/>
            <w:gridSpan w:val="2"/>
          </w:tcPr>
          <w:p w14:paraId="55D0F681" w14:textId="77777777" w:rsidR="00E06E08" w:rsidRPr="00EC0BED" w:rsidRDefault="004710CD" w:rsidP="00C270B1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Cell phone </w:t>
            </w:r>
          </w:p>
        </w:tc>
      </w:tr>
    </w:tbl>
    <w:p w14:paraId="6D27E963" w14:textId="77777777" w:rsidR="001635E1" w:rsidRPr="00EC0BED" w:rsidRDefault="001635E1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2F31782C" w14:textId="77777777" w:rsidR="00E06E08" w:rsidRPr="00EC0BED" w:rsidRDefault="00E06E08">
      <w:pPr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Reference 2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87"/>
        <w:gridCol w:w="3353"/>
        <w:gridCol w:w="2520"/>
        <w:gridCol w:w="1440"/>
      </w:tblGrid>
      <w:tr w:rsidR="004710CD" w:rsidRPr="00EC0BED" w14:paraId="5D291D38" w14:textId="77777777" w:rsidTr="004710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78B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Name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54E1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4710CD" w:rsidRPr="00EC0BED" w14:paraId="66351ED8" w14:textId="77777777" w:rsidTr="00FC175C">
        <w:tc>
          <w:tcPr>
            <w:tcW w:w="1368" w:type="dxa"/>
          </w:tcPr>
          <w:p w14:paraId="0D52D353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Address</w:t>
            </w:r>
          </w:p>
        </w:tc>
        <w:tc>
          <w:tcPr>
            <w:tcW w:w="5940" w:type="dxa"/>
            <w:gridSpan w:val="2"/>
          </w:tcPr>
          <w:p w14:paraId="3D81D2CC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3880A610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City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A6F985E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State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4710CD" w:rsidRPr="00EC0BED" w14:paraId="7029E3A4" w14:textId="77777777" w:rsidTr="00FC175C">
        <w:trPr>
          <w:trHeight w:val="512"/>
        </w:trPr>
        <w:tc>
          <w:tcPr>
            <w:tcW w:w="1368" w:type="dxa"/>
          </w:tcPr>
          <w:p w14:paraId="1EED365D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Phone</w:t>
            </w:r>
          </w:p>
        </w:tc>
        <w:tc>
          <w:tcPr>
            <w:tcW w:w="2587" w:type="dxa"/>
          </w:tcPr>
          <w:p w14:paraId="0D4B44DC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3" w:type="dxa"/>
          </w:tcPr>
          <w:p w14:paraId="1B9D72CE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e-mail</w:t>
            </w:r>
          </w:p>
        </w:tc>
        <w:tc>
          <w:tcPr>
            <w:tcW w:w="3960" w:type="dxa"/>
            <w:gridSpan w:val="2"/>
          </w:tcPr>
          <w:p w14:paraId="024A1C3C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Cell phone </w:t>
            </w:r>
          </w:p>
        </w:tc>
      </w:tr>
    </w:tbl>
    <w:p w14:paraId="120EED1D" w14:textId="77777777" w:rsidR="00E06E08" w:rsidRPr="00EC0BED" w:rsidRDefault="00E06E08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61AB368B" w14:textId="77777777" w:rsidR="00E06E08" w:rsidRPr="00EC0BED" w:rsidRDefault="00E06E08">
      <w:pPr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Reference 3</w:t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87"/>
        <w:gridCol w:w="3353"/>
        <w:gridCol w:w="2520"/>
        <w:gridCol w:w="1440"/>
      </w:tblGrid>
      <w:tr w:rsidR="004710CD" w:rsidRPr="00EC0BED" w14:paraId="1CA99C1C" w14:textId="77777777" w:rsidTr="004710C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5781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Name</w:t>
            </w:r>
          </w:p>
        </w:tc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9DA5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4710CD" w:rsidRPr="00EC0BED" w14:paraId="3A7E26DA" w14:textId="77777777" w:rsidTr="00FC175C">
        <w:tc>
          <w:tcPr>
            <w:tcW w:w="1368" w:type="dxa"/>
          </w:tcPr>
          <w:p w14:paraId="31D6A5E1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Address</w:t>
            </w:r>
          </w:p>
        </w:tc>
        <w:tc>
          <w:tcPr>
            <w:tcW w:w="5940" w:type="dxa"/>
            <w:gridSpan w:val="2"/>
          </w:tcPr>
          <w:p w14:paraId="12A67C10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</w:tcPr>
          <w:p w14:paraId="17F224B1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City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</w:tcPr>
          <w:p w14:paraId="3F765A97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State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</w:tr>
      <w:tr w:rsidR="004710CD" w:rsidRPr="00EC0BED" w14:paraId="30D1AB18" w14:textId="77777777" w:rsidTr="00FC175C">
        <w:trPr>
          <w:trHeight w:val="512"/>
        </w:trPr>
        <w:tc>
          <w:tcPr>
            <w:tcW w:w="1368" w:type="dxa"/>
          </w:tcPr>
          <w:p w14:paraId="14A5446D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Phone</w:t>
            </w:r>
          </w:p>
        </w:tc>
        <w:tc>
          <w:tcPr>
            <w:tcW w:w="2587" w:type="dxa"/>
          </w:tcPr>
          <w:p w14:paraId="233ECB29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instrText xml:space="preserve"> FORMTEXT </w:instrTex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separate"/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noProof/>
                <w:sz w:val="22"/>
                <w:szCs w:val="22"/>
              </w:rPr>
              <w:t> </w:t>
            </w: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353" w:type="dxa"/>
          </w:tcPr>
          <w:p w14:paraId="3B04BB43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>e-mail</w:t>
            </w:r>
          </w:p>
        </w:tc>
        <w:tc>
          <w:tcPr>
            <w:tcW w:w="3960" w:type="dxa"/>
            <w:gridSpan w:val="2"/>
          </w:tcPr>
          <w:p w14:paraId="3F90CB3D" w14:textId="77777777" w:rsidR="004710CD" w:rsidRPr="00EC0BED" w:rsidRDefault="004710CD" w:rsidP="00FC175C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EC0BE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Cell phone </w:t>
            </w:r>
          </w:p>
        </w:tc>
      </w:tr>
    </w:tbl>
    <w:p w14:paraId="769D7994" w14:textId="77777777" w:rsidR="00E06E08" w:rsidRPr="00EC0BED" w:rsidRDefault="00E06E08">
      <w:pPr>
        <w:spacing w:line="360" w:lineRule="auto"/>
        <w:rPr>
          <w:rFonts w:asciiTheme="minorBidi" w:hAnsiTheme="minorBidi" w:cstheme="minorBidi"/>
          <w:sz w:val="22"/>
          <w:szCs w:val="22"/>
        </w:rPr>
      </w:pPr>
    </w:p>
    <w:p w14:paraId="124E1602" w14:textId="77777777" w:rsidR="00F868B6" w:rsidRPr="00EC0BED" w:rsidRDefault="003B3A3F" w:rsidP="00D45029">
      <w:pPr>
        <w:spacing w:line="57" w:lineRule="exact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1" layoutInCell="0" allowOverlap="1" wp14:anchorId="25314F82" wp14:editId="6FC3E78B">
                <wp:simplePos x="0" y="0"/>
                <wp:positionH relativeFrom="page">
                  <wp:posOffset>400050</wp:posOffset>
                </wp:positionH>
                <wp:positionV relativeFrom="paragraph">
                  <wp:posOffset>0</wp:posOffset>
                </wp:positionV>
                <wp:extent cx="6915150" cy="3619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6B6B2" id="Rectangle 15" o:spid="_x0000_s1026" style="position:absolute;margin-left:31.5pt;margin-top:0;width:544.5pt;height:2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&#13;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58AF0C4A" w14:textId="77777777" w:rsidR="00E06E08" w:rsidRPr="00EC0BED" w:rsidRDefault="00E06E08">
      <w:pPr>
        <w:spacing w:line="360" w:lineRule="auto"/>
        <w:rPr>
          <w:rFonts w:asciiTheme="minorBidi" w:hAnsiTheme="minorBidi" w:cstheme="minorBidi"/>
          <w:sz w:val="22"/>
          <w:szCs w:val="22"/>
        </w:rPr>
        <w:sectPr w:rsidR="00E06E08" w:rsidRPr="00EC0BED" w:rsidSect="001E35DB">
          <w:headerReference w:type="default" r:id="rId8"/>
          <w:endnotePr>
            <w:numFmt w:val="decimal"/>
          </w:endnotePr>
          <w:type w:val="continuous"/>
          <w:pgSz w:w="12240" w:h="15840"/>
          <w:pgMar w:top="720" w:right="720" w:bottom="720" w:left="634" w:header="720" w:footer="720" w:gutter="0"/>
          <w:cols w:space="720"/>
          <w:noEndnote/>
          <w:titlePg/>
        </w:sectPr>
      </w:pPr>
    </w:p>
    <w:p w14:paraId="4E774A40" w14:textId="77777777" w:rsidR="004710CD" w:rsidRPr="00EC0BED" w:rsidRDefault="004710CD" w:rsidP="004710CD">
      <w:pPr>
        <w:framePr w:w="2880" w:h="2880" w:hRule="exact" w:hSpace="245" w:vSpace="245" w:wrap="around" w:vAnchor="text" w:hAnchor="margin" w:x="635" w:y="2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Theme="minorBidi" w:hAnsiTheme="minorBidi" w:cstheme="minorBidi"/>
          <w:sz w:val="22"/>
          <w:szCs w:val="22"/>
        </w:rPr>
      </w:pPr>
    </w:p>
    <w:p w14:paraId="51684B25" w14:textId="77777777" w:rsidR="004710CD" w:rsidRPr="00EC0BED" w:rsidRDefault="004710CD" w:rsidP="004710CD">
      <w:pPr>
        <w:framePr w:w="2880" w:h="2880" w:hRule="exact" w:hSpace="245" w:vSpace="245" w:wrap="around" w:vAnchor="text" w:hAnchor="margin" w:x="635" w:y="2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Theme="minorBidi" w:hAnsiTheme="minorBidi" w:cstheme="minorBidi"/>
          <w:sz w:val="22"/>
          <w:szCs w:val="22"/>
        </w:rPr>
      </w:pPr>
    </w:p>
    <w:p w14:paraId="2917B8BD" w14:textId="77777777" w:rsidR="004710CD" w:rsidRPr="00EC0BED" w:rsidRDefault="004710CD" w:rsidP="004710CD">
      <w:pPr>
        <w:framePr w:w="2880" w:h="2880" w:hRule="exact" w:hSpace="245" w:vSpace="245" w:wrap="around" w:vAnchor="text" w:hAnchor="margin" w:x="635" w:y="2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Theme="minorBidi" w:hAnsiTheme="minorBidi" w:cstheme="minorBidi"/>
          <w:sz w:val="22"/>
          <w:szCs w:val="22"/>
        </w:rPr>
      </w:pPr>
    </w:p>
    <w:p w14:paraId="0E16EC87" w14:textId="77777777" w:rsidR="004710CD" w:rsidRPr="00EC0BED" w:rsidRDefault="004710CD" w:rsidP="004710CD">
      <w:pPr>
        <w:framePr w:w="2880" w:h="2880" w:hRule="exact" w:hSpace="245" w:vSpace="245" w:wrap="around" w:vAnchor="text" w:hAnchor="margin" w:x="635" w:y="2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Theme="minorBidi" w:hAnsiTheme="minorBidi" w:cstheme="minorBidi"/>
          <w:sz w:val="22"/>
          <w:szCs w:val="22"/>
        </w:rPr>
      </w:pPr>
    </w:p>
    <w:p w14:paraId="207C9D8F" w14:textId="77777777" w:rsidR="001635E1" w:rsidRPr="00EC0BED" w:rsidRDefault="004710CD" w:rsidP="004710CD">
      <w:pPr>
        <w:framePr w:w="2880" w:h="2880" w:hRule="exact" w:hSpace="245" w:vSpace="245" w:wrap="around" w:vAnchor="text" w:hAnchor="margin" w:x="635" w:y="246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jc w:val="center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(2”x2” photo)</w:t>
      </w:r>
    </w:p>
    <w:p w14:paraId="67B5385C" w14:textId="77777777" w:rsidR="001635E1" w:rsidRPr="00EC0BED" w:rsidRDefault="001635E1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2E401137" w14:textId="77777777" w:rsidR="001E35DB" w:rsidRPr="00EC0BED" w:rsidRDefault="001E35DB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6AE1451E" w14:textId="77777777" w:rsidR="001635E1" w:rsidRPr="00EC0BED" w:rsidRDefault="001635E1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5F257D71" w14:textId="77777777" w:rsidR="001635E1" w:rsidRPr="00EC0BED" w:rsidRDefault="001635E1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3C4A4778" w14:textId="77777777" w:rsidR="001E35DB" w:rsidRPr="00EC0BED" w:rsidRDefault="001E35DB" w:rsidP="001E35DB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08A4A442" w14:textId="77777777" w:rsidR="001E35DB" w:rsidRPr="00EC0BED" w:rsidRDefault="001E35DB" w:rsidP="001E35DB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2F3E2D67" w14:textId="77777777" w:rsidR="00F868B6" w:rsidRPr="00EC0BED" w:rsidRDefault="00F868B6" w:rsidP="001E35DB">
      <w:pPr>
        <w:tabs>
          <w:tab w:val="right" w:pos="10800"/>
        </w:tabs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7F608F72" w14:textId="77777777" w:rsidR="00F868B6" w:rsidRPr="00EC0BED" w:rsidRDefault="00F868B6" w:rsidP="001E35DB">
      <w:pPr>
        <w:tabs>
          <w:tab w:val="right" w:pos="10800"/>
        </w:tabs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366C101C" w14:textId="77777777" w:rsidR="00F868B6" w:rsidRPr="00EC0BED" w:rsidRDefault="00F868B6" w:rsidP="00F868B6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6AB2DA36" w14:textId="77777777" w:rsidR="00F868B6" w:rsidRPr="00EC0BED" w:rsidRDefault="008078E1" w:rsidP="00F868B6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I am applying for the following fellowship:</w:t>
      </w:r>
    </w:p>
    <w:p w14:paraId="6A6A33DD" w14:textId="77777777" w:rsidR="008078E1" w:rsidRPr="00EC0BED" w:rsidRDefault="008078E1" w:rsidP="00F868B6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___</w:t>
      </w:r>
      <w:r w:rsidRPr="00EC0BED">
        <w:rPr>
          <w:rFonts w:asciiTheme="minorBidi" w:hAnsiTheme="minorBidi" w:cstheme="minorBidi"/>
          <w:sz w:val="22"/>
          <w:szCs w:val="22"/>
        </w:rPr>
        <w:tab/>
        <w:t>Head and Neck Oncologic and Reconstructive Fellowship</w:t>
      </w:r>
      <w:r w:rsidR="00F907B7" w:rsidRPr="00EC0BED">
        <w:rPr>
          <w:rFonts w:asciiTheme="minorBidi" w:hAnsiTheme="minorBidi" w:cstheme="minorBidi"/>
          <w:sz w:val="22"/>
          <w:szCs w:val="22"/>
        </w:rPr>
        <w:t xml:space="preserve"> </w:t>
      </w:r>
      <w:r w:rsidRPr="00EC0BED">
        <w:rPr>
          <w:rFonts w:asciiTheme="minorBidi" w:hAnsiTheme="minorBidi" w:cstheme="minorBidi"/>
          <w:sz w:val="22"/>
          <w:szCs w:val="22"/>
        </w:rPr>
        <w:t>(1 Year Non-Accredited)</w:t>
      </w:r>
    </w:p>
    <w:p w14:paraId="075494DB" w14:textId="77777777" w:rsidR="008078E1" w:rsidRPr="00EC0BED" w:rsidRDefault="008078E1" w:rsidP="00F868B6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___</w:t>
      </w:r>
      <w:r w:rsidRPr="00EC0BED">
        <w:rPr>
          <w:rFonts w:asciiTheme="minorBidi" w:hAnsiTheme="minorBidi" w:cstheme="minorBidi"/>
          <w:sz w:val="22"/>
          <w:szCs w:val="22"/>
        </w:rPr>
        <w:tab/>
        <w:t>Head and Neck Oncology Research Fellowship</w:t>
      </w:r>
      <w:r w:rsidR="003B3A3F" w:rsidRPr="00EC0BED">
        <w:rPr>
          <w:rFonts w:asciiTheme="minorBidi" w:hAnsiTheme="minorBidi" w:cstheme="minorBidi"/>
          <w:sz w:val="22"/>
          <w:szCs w:val="22"/>
        </w:rPr>
        <w:t xml:space="preserve"> </w:t>
      </w:r>
      <w:r w:rsidRPr="00EC0BED">
        <w:rPr>
          <w:rFonts w:asciiTheme="minorBidi" w:hAnsiTheme="minorBidi" w:cstheme="minorBidi"/>
          <w:sz w:val="22"/>
          <w:szCs w:val="22"/>
        </w:rPr>
        <w:t>(1 Year)</w:t>
      </w:r>
    </w:p>
    <w:p w14:paraId="52DF5ACB" w14:textId="77777777" w:rsidR="008078E1" w:rsidRPr="00EC0BED" w:rsidRDefault="008078E1" w:rsidP="00F868B6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___</w:t>
      </w:r>
      <w:r w:rsidRPr="00EC0BED">
        <w:rPr>
          <w:rFonts w:asciiTheme="minorBidi" w:hAnsiTheme="minorBidi" w:cstheme="minorBidi"/>
          <w:sz w:val="22"/>
          <w:szCs w:val="22"/>
        </w:rPr>
        <w:tab/>
        <w:t>Head and Neck Oncologic and Reconstructive Observational Fellowship</w:t>
      </w:r>
      <w:r w:rsidR="00F907B7" w:rsidRPr="00EC0BED">
        <w:rPr>
          <w:rFonts w:asciiTheme="minorBidi" w:hAnsiTheme="minorBidi" w:cstheme="minorBidi"/>
          <w:sz w:val="22"/>
          <w:szCs w:val="22"/>
        </w:rPr>
        <w:t xml:space="preserve"> </w:t>
      </w:r>
      <w:r w:rsidRPr="00EC0BED">
        <w:rPr>
          <w:rFonts w:asciiTheme="minorBidi" w:hAnsiTheme="minorBidi" w:cstheme="minorBidi"/>
          <w:sz w:val="22"/>
          <w:szCs w:val="22"/>
        </w:rPr>
        <w:t>(1 Year Non-Accredited)</w:t>
      </w:r>
    </w:p>
    <w:p w14:paraId="5DAAF14A" w14:textId="77777777" w:rsidR="008078E1" w:rsidRPr="00EC0BED" w:rsidRDefault="008078E1" w:rsidP="00F868B6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01F79208" w14:textId="77777777" w:rsidR="00F868B6" w:rsidRPr="00EC0BED" w:rsidRDefault="00F868B6" w:rsidP="00F868B6">
      <w:pPr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I certify that the above is accurate to the best of my knowledge.</w:t>
      </w:r>
    </w:p>
    <w:p w14:paraId="11A9F0D6" w14:textId="77777777" w:rsidR="00F868B6" w:rsidRPr="00EC0BED" w:rsidRDefault="00F868B6" w:rsidP="001E35DB">
      <w:pPr>
        <w:tabs>
          <w:tab w:val="right" w:pos="10800"/>
        </w:tabs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</w:p>
    <w:p w14:paraId="3F88F080" w14:textId="77777777" w:rsidR="00AE6D79" w:rsidRPr="00EC0BED" w:rsidRDefault="00AE6D79" w:rsidP="00F868B6">
      <w:pPr>
        <w:tabs>
          <w:tab w:val="left" w:pos="8706"/>
        </w:tabs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_____________________________________________________________</w:t>
      </w:r>
      <w:r w:rsidRPr="00EC0BED">
        <w:rPr>
          <w:rFonts w:asciiTheme="minorBidi" w:hAnsiTheme="minorBidi" w:cstheme="minorBidi"/>
          <w:sz w:val="22"/>
          <w:szCs w:val="22"/>
        </w:rPr>
        <w:tab/>
        <w:t>___________</w:t>
      </w:r>
    </w:p>
    <w:p w14:paraId="037F362C" w14:textId="77777777" w:rsidR="001E35DB" w:rsidRPr="00EC0BED" w:rsidRDefault="001E35DB" w:rsidP="004710CD">
      <w:pPr>
        <w:tabs>
          <w:tab w:val="left" w:pos="8706"/>
        </w:tabs>
        <w:spacing w:line="360" w:lineRule="auto"/>
        <w:ind w:left="-9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Signature</w:t>
      </w:r>
      <w:r w:rsidR="00F868B6" w:rsidRPr="00EC0BED">
        <w:rPr>
          <w:rFonts w:asciiTheme="minorBidi" w:hAnsiTheme="minorBidi" w:cstheme="minorBidi"/>
          <w:sz w:val="22"/>
          <w:szCs w:val="22"/>
        </w:rPr>
        <w:t>:</w:t>
      </w:r>
      <w:r w:rsidR="0002786F" w:rsidRPr="00EC0BED">
        <w:rPr>
          <w:rFonts w:asciiTheme="minorBidi" w:hAnsiTheme="minorBidi" w:cstheme="minorBidi"/>
          <w:sz w:val="22"/>
          <w:szCs w:val="22"/>
        </w:rPr>
        <w:t xml:space="preserve">  </w:t>
      </w:r>
      <w:r w:rsidR="00F868B6" w:rsidRPr="00EC0BED">
        <w:rPr>
          <w:rFonts w:asciiTheme="minorBidi" w:hAnsiTheme="minorBidi" w:cstheme="minorBidi"/>
          <w:sz w:val="22"/>
          <w:szCs w:val="22"/>
        </w:rPr>
        <w:tab/>
        <w:t xml:space="preserve">Date:  </w:t>
      </w:r>
      <w:r w:rsidR="00F868B6" w:rsidRPr="00EC0BED">
        <w:rPr>
          <w:rFonts w:asciiTheme="minorBidi" w:hAnsiTheme="minorBidi" w:cstheme="minorBid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6" w:name="Text41"/>
      <w:r w:rsidR="00F868B6" w:rsidRPr="00EC0BED">
        <w:rPr>
          <w:rFonts w:asciiTheme="minorBidi" w:hAnsiTheme="minorBidi" w:cstheme="minorBidi"/>
          <w:sz w:val="22"/>
          <w:szCs w:val="22"/>
        </w:rPr>
        <w:instrText xml:space="preserve"> FORMTEXT </w:instrText>
      </w:r>
      <w:r w:rsidR="00F868B6" w:rsidRPr="00EC0BED">
        <w:rPr>
          <w:rFonts w:asciiTheme="minorBidi" w:hAnsiTheme="minorBidi" w:cstheme="minorBidi"/>
          <w:sz w:val="22"/>
          <w:szCs w:val="22"/>
        </w:rPr>
      </w:r>
      <w:r w:rsidR="00F868B6" w:rsidRPr="00EC0BED">
        <w:rPr>
          <w:rFonts w:asciiTheme="minorBidi" w:hAnsiTheme="minorBidi" w:cstheme="minorBidi"/>
          <w:sz w:val="22"/>
          <w:szCs w:val="22"/>
        </w:rPr>
        <w:fldChar w:fldCharType="separate"/>
      </w:r>
      <w:r w:rsidR="00F868B6" w:rsidRPr="00EC0BED">
        <w:rPr>
          <w:rFonts w:asciiTheme="minorBidi" w:hAnsiTheme="minorBidi" w:cstheme="minorBidi"/>
          <w:noProof/>
          <w:sz w:val="22"/>
          <w:szCs w:val="22"/>
        </w:rPr>
        <w:t> </w:t>
      </w:r>
      <w:r w:rsidR="00F868B6" w:rsidRPr="00EC0BED">
        <w:rPr>
          <w:rFonts w:asciiTheme="minorBidi" w:hAnsiTheme="minorBidi" w:cstheme="minorBidi"/>
          <w:noProof/>
          <w:sz w:val="22"/>
          <w:szCs w:val="22"/>
        </w:rPr>
        <w:t> </w:t>
      </w:r>
      <w:r w:rsidR="00F868B6" w:rsidRPr="00EC0BED">
        <w:rPr>
          <w:rFonts w:asciiTheme="minorBidi" w:hAnsiTheme="minorBidi" w:cstheme="minorBidi"/>
          <w:noProof/>
          <w:sz w:val="22"/>
          <w:szCs w:val="22"/>
        </w:rPr>
        <w:t> </w:t>
      </w:r>
      <w:r w:rsidR="00F868B6" w:rsidRPr="00EC0BED">
        <w:rPr>
          <w:rFonts w:asciiTheme="minorBidi" w:hAnsiTheme="minorBidi" w:cstheme="minorBidi"/>
          <w:noProof/>
          <w:sz w:val="22"/>
          <w:szCs w:val="22"/>
        </w:rPr>
        <w:t> </w:t>
      </w:r>
      <w:r w:rsidR="00F868B6" w:rsidRPr="00EC0BED">
        <w:rPr>
          <w:rFonts w:asciiTheme="minorBidi" w:hAnsiTheme="minorBidi" w:cstheme="minorBidi"/>
          <w:noProof/>
          <w:sz w:val="22"/>
          <w:szCs w:val="22"/>
        </w:rPr>
        <w:t> </w:t>
      </w:r>
      <w:r w:rsidR="00F868B6" w:rsidRPr="00EC0BED">
        <w:rPr>
          <w:rFonts w:asciiTheme="minorBidi" w:hAnsiTheme="minorBidi" w:cstheme="minorBidi"/>
          <w:sz w:val="22"/>
          <w:szCs w:val="22"/>
        </w:rPr>
        <w:fldChar w:fldCharType="end"/>
      </w:r>
      <w:bookmarkEnd w:id="36"/>
    </w:p>
    <w:p w14:paraId="424DD707" w14:textId="77777777" w:rsidR="004710CD" w:rsidRPr="00EC0BED" w:rsidRDefault="004710CD" w:rsidP="00D45029">
      <w:pPr>
        <w:ind w:left="-90"/>
        <w:rPr>
          <w:rFonts w:asciiTheme="minorBidi" w:hAnsiTheme="minorBidi" w:cstheme="minorBidi"/>
          <w:b/>
          <w:sz w:val="22"/>
          <w:szCs w:val="22"/>
        </w:rPr>
      </w:pPr>
    </w:p>
    <w:p w14:paraId="3F3F055B" w14:textId="77777777" w:rsidR="004710CD" w:rsidRPr="00EC0BED" w:rsidRDefault="004710CD" w:rsidP="00D45029">
      <w:pPr>
        <w:ind w:left="-90"/>
        <w:rPr>
          <w:rFonts w:asciiTheme="minorBidi" w:hAnsiTheme="minorBidi" w:cstheme="minorBidi"/>
          <w:b/>
          <w:sz w:val="22"/>
          <w:szCs w:val="22"/>
        </w:rPr>
      </w:pPr>
    </w:p>
    <w:p w14:paraId="6FBD376B" w14:textId="77777777" w:rsidR="001635E1" w:rsidRPr="00EC0BED" w:rsidRDefault="001635E1" w:rsidP="00D45029">
      <w:pPr>
        <w:ind w:left="-90"/>
        <w:rPr>
          <w:rFonts w:asciiTheme="minorBidi" w:hAnsiTheme="minorBidi" w:cstheme="minorBidi"/>
          <w:b/>
          <w:sz w:val="22"/>
          <w:szCs w:val="22"/>
        </w:rPr>
      </w:pPr>
      <w:r w:rsidRPr="00EC0BED">
        <w:rPr>
          <w:rFonts w:asciiTheme="minorBidi" w:hAnsiTheme="minorBidi" w:cstheme="minorBidi"/>
          <w:b/>
          <w:sz w:val="22"/>
          <w:szCs w:val="22"/>
        </w:rPr>
        <w:t xml:space="preserve">Please </w:t>
      </w:r>
      <w:r w:rsidR="003B3A3F" w:rsidRPr="00EC0BED">
        <w:rPr>
          <w:rFonts w:asciiTheme="minorBidi" w:hAnsiTheme="minorBidi" w:cstheme="minorBidi"/>
          <w:b/>
          <w:sz w:val="22"/>
          <w:szCs w:val="22"/>
        </w:rPr>
        <w:t>r</w:t>
      </w:r>
      <w:r w:rsidRPr="00EC0BED">
        <w:rPr>
          <w:rFonts w:asciiTheme="minorBidi" w:hAnsiTheme="minorBidi" w:cstheme="minorBidi"/>
          <w:b/>
          <w:sz w:val="22"/>
          <w:szCs w:val="22"/>
        </w:rPr>
        <w:t>eturn to:</w:t>
      </w:r>
    </w:p>
    <w:p w14:paraId="4903E906" w14:textId="77777777" w:rsidR="001635E1" w:rsidRPr="00EC0BED" w:rsidRDefault="001635E1" w:rsidP="00D45029">
      <w:pPr>
        <w:ind w:left="-90"/>
        <w:rPr>
          <w:rFonts w:asciiTheme="minorBidi" w:hAnsiTheme="minorBidi" w:cstheme="minorBidi"/>
          <w:b/>
          <w:sz w:val="22"/>
          <w:szCs w:val="22"/>
        </w:rPr>
      </w:pPr>
    </w:p>
    <w:p w14:paraId="360F6D69" w14:textId="4F73DF7B" w:rsidR="008078E1" w:rsidRPr="00EC0BED" w:rsidRDefault="008078E1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>Terry A. Day, M</w:t>
      </w:r>
      <w:r w:rsidR="003B3A3F" w:rsidRPr="00EC0BED">
        <w:rPr>
          <w:rFonts w:asciiTheme="minorBidi" w:hAnsiTheme="minorBidi" w:cstheme="minorBidi"/>
          <w:bCs/>
          <w:sz w:val="22"/>
          <w:szCs w:val="22"/>
        </w:rPr>
        <w:t>.</w:t>
      </w:r>
      <w:r w:rsidRPr="00EC0BED">
        <w:rPr>
          <w:rFonts w:asciiTheme="minorBidi" w:hAnsiTheme="minorBidi" w:cstheme="minorBidi"/>
          <w:bCs/>
          <w:sz w:val="22"/>
          <w:szCs w:val="22"/>
        </w:rPr>
        <w:t>D</w:t>
      </w:r>
      <w:r w:rsidR="003B3A3F" w:rsidRPr="00EC0BED">
        <w:rPr>
          <w:rFonts w:asciiTheme="minorBidi" w:hAnsiTheme="minorBidi" w:cstheme="minorBidi"/>
          <w:bCs/>
          <w:sz w:val="22"/>
          <w:szCs w:val="22"/>
        </w:rPr>
        <w:t>.</w:t>
      </w:r>
    </w:p>
    <w:p w14:paraId="08E53402" w14:textId="77777777" w:rsidR="00006936" w:rsidRPr="00EC0BED" w:rsidRDefault="00006936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>Wendy &amp; Keith Wellin Endowed Chair in Head &amp; Neck Surgery</w:t>
      </w:r>
    </w:p>
    <w:p w14:paraId="5C08E28D" w14:textId="48C1004F" w:rsidR="001635E1" w:rsidRPr="00EC0BED" w:rsidRDefault="008078E1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 xml:space="preserve">c/o </w:t>
      </w:r>
      <w:r w:rsidR="00621975">
        <w:rPr>
          <w:rFonts w:asciiTheme="minorBidi" w:hAnsiTheme="minorBidi" w:cstheme="minorBidi"/>
          <w:bCs/>
          <w:sz w:val="22"/>
          <w:szCs w:val="22"/>
        </w:rPr>
        <w:t>Tanya Byers</w:t>
      </w:r>
    </w:p>
    <w:p w14:paraId="5BE83368" w14:textId="77777777" w:rsidR="008078E1" w:rsidRPr="00EC0BED" w:rsidRDefault="008078E1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>Head &amp; Neck Tumor Center</w:t>
      </w:r>
    </w:p>
    <w:p w14:paraId="7609041B" w14:textId="77777777" w:rsidR="001635E1" w:rsidRPr="00EC0BED" w:rsidRDefault="001635E1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>Division of Head and Neck Oncologic Surgery</w:t>
      </w:r>
    </w:p>
    <w:p w14:paraId="52EF6C27" w14:textId="77777777" w:rsidR="001635E1" w:rsidRPr="00EC0BED" w:rsidRDefault="00A27DFF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 xml:space="preserve">Department of Otolaryngology - </w:t>
      </w:r>
      <w:r w:rsidR="001635E1" w:rsidRPr="00EC0BED">
        <w:rPr>
          <w:rFonts w:asciiTheme="minorBidi" w:hAnsiTheme="minorBidi" w:cstheme="minorBidi"/>
          <w:bCs/>
          <w:sz w:val="22"/>
          <w:szCs w:val="22"/>
        </w:rPr>
        <w:t>Head and Neck Surgery</w:t>
      </w:r>
    </w:p>
    <w:p w14:paraId="4615072F" w14:textId="77777777" w:rsidR="001635E1" w:rsidRPr="00EC0BED" w:rsidRDefault="008078E1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>135 Rutledge Ave</w:t>
      </w:r>
      <w:r w:rsidR="003B3A3F" w:rsidRPr="00EC0BED">
        <w:rPr>
          <w:rFonts w:asciiTheme="minorBidi" w:hAnsiTheme="minorBidi" w:cstheme="minorBidi"/>
          <w:bCs/>
          <w:sz w:val="22"/>
          <w:szCs w:val="22"/>
        </w:rPr>
        <w:t>, MSC 550</w:t>
      </w:r>
    </w:p>
    <w:p w14:paraId="2FC168F2" w14:textId="40A0B8F6" w:rsidR="001635E1" w:rsidRPr="00EC0BED" w:rsidRDefault="001635E1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>Charleston, SC 29425</w:t>
      </w:r>
      <w:r w:rsidR="00621975">
        <w:rPr>
          <w:rFonts w:asciiTheme="minorBidi" w:hAnsiTheme="minorBidi" w:cstheme="minorBidi"/>
          <w:bCs/>
          <w:sz w:val="22"/>
          <w:szCs w:val="22"/>
        </w:rPr>
        <w:t>-5500</w:t>
      </w:r>
    </w:p>
    <w:p w14:paraId="29E3E1B5" w14:textId="77777777" w:rsidR="001635E1" w:rsidRPr="00EC0BED" w:rsidRDefault="001635E1" w:rsidP="004710CD">
      <w:pPr>
        <w:spacing w:line="276" w:lineRule="auto"/>
        <w:ind w:left="-90"/>
        <w:rPr>
          <w:rFonts w:asciiTheme="minorBidi" w:hAnsiTheme="minorBidi" w:cstheme="minorBidi"/>
          <w:bCs/>
          <w:sz w:val="22"/>
          <w:szCs w:val="22"/>
        </w:rPr>
      </w:pPr>
      <w:r w:rsidRPr="00EC0BED">
        <w:rPr>
          <w:rFonts w:asciiTheme="minorBidi" w:hAnsiTheme="minorBidi" w:cstheme="minorBidi"/>
          <w:bCs/>
          <w:sz w:val="22"/>
          <w:szCs w:val="22"/>
        </w:rPr>
        <w:t>843-792-0719</w:t>
      </w:r>
    </w:p>
    <w:p w14:paraId="2656B5C5" w14:textId="77777777" w:rsidR="00F868B6" w:rsidRPr="00EC0BED" w:rsidRDefault="00F868B6" w:rsidP="00D45029">
      <w:pPr>
        <w:ind w:left="-90"/>
        <w:rPr>
          <w:rFonts w:asciiTheme="minorBidi" w:hAnsiTheme="minorBidi" w:cstheme="minorBidi"/>
          <w:sz w:val="22"/>
          <w:szCs w:val="22"/>
        </w:rPr>
      </w:pPr>
    </w:p>
    <w:p w14:paraId="67881850" w14:textId="08099BF4" w:rsidR="00F868B6" w:rsidRPr="00EC0BED" w:rsidRDefault="00621975" w:rsidP="00D45029">
      <w:pPr>
        <w:ind w:left="-90"/>
        <w:rPr>
          <w:rFonts w:asciiTheme="minorBidi" w:hAnsiTheme="minorBidi" w:cstheme="minorBidi"/>
          <w:b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>E</w:t>
      </w:r>
      <w:r w:rsidR="003B3A3F" w:rsidRPr="00EC0BED">
        <w:rPr>
          <w:rFonts w:asciiTheme="minorBidi" w:hAnsiTheme="minorBidi" w:cstheme="minorBidi"/>
          <w:sz w:val="22"/>
          <w:szCs w:val="22"/>
        </w:rPr>
        <w:t>ma</w:t>
      </w:r>
      <w:r w:rsidR="00D72BE1" w:rsidRPr="00EC0BED">
        <w:rPr>
          <w:rFonts w:asciiTheme="minorBidi" w:hAnsiTheme="minorBidi" w:cstheme="minorBidi"/>
          <w:sz w:val="22"/>
          <w:szCs w:val="22"/>
        </w:rPr>
        <w:t>il</w:t>
      </w:r>
      <w:r w:rsidR="003B3A3F" w:rsidRPr="00EC0BED">
        <w:rPr>
          <w:rFonts w:asciiTheme="minorBidi" w:hAnsiTheme="minorBidi" w:cstheme="minorBidi"/>
          <w:sz w:val="22"/>
          <w:szCs w:val="22"/>
        </w:rPr>
        <w:t xml:space="preserve"> </w:t>
      </w:r>
      <w:r w:rsidR="00D72BE1" w:rsidRPr="00EC0BED">
        <w:rPr>
          <w:rFonts w:asciiTheme="minorBidi" w:hAnsiTheme="minorBidi" w:cstheme="minorBidi"/>
          <w:sz w:val="22"/>
          <w:szCs w:val="22"/>
        </w:rPr>
        <w:t>to</w:t>
      </w:r>
      <w:bookmarkStart w:id="37" w:name="_GoBack"/>
      <w:bookmarkEnd w:id="37"/>
      <w:r w:rsidR="00D72BE1" w:rsidRPr="00EC0BED">
        <w:rPr>
          <w:rFonts w:asciiTheme="minorBidi" w:hAnsiTheme="minorBidi" w:cstheme="minorBidi"/>
          <w:sz w:val="22"/>
          <w:szCs w:val="22"/>
        </w:rPr>
        <w:t xml:space="preserve">: </w:t>
      </w:r>
      <w:hyperlink r:id="rId9" w:history="1">
        <w:r w:rsidRPr="00621975">
          <w:rPr>
            <w:rStyle w:val="Hyperlink"/>
            <w:rFonts w:asciiTheme="minorBidi" w:hAnsiTheme="minorBidi" w:cstheme="minorBidi"/>
            <w:sz w:val="22"/>
            <w:szCs w:val="22"/>
          </w:rPr>
          <w:t>byerst@musc.edu</w:t>
        </w:r>
      </w:hyperlink>
    </w:p>
    <w:p w14:paraId="6B19956B" w14:textId="77777777" w:rsidR="003B3A3F" w:rsidRPr="00EC0BED" w:rsidRDefault="003B3A3F" w:rsidP="00F868B6">
      <w:pPr>
        <w:ind w:left="-90"/>
        <w:jc w:val="center"/>
        <w:rPr>
          <w:rFonts w:asciiTheme="minorBidi" w:hAnsiTheme="minorBidi" w:cstheme="minorBidi"/>
          <w:b/>
          <w:sz w:val="22"/>
          <w:szCs w:val="22"/>
        </w:rPr>
      </w:pPr>
    </w:p>
    <w:p w14:paraId="4F861A56" w14:textId="77777777" w:rsidR="001635E1" w:rsidRPr="00EC0BED" w:rsidRDefault="001635E1" w:rsidP="00EC0BED">
      <w:pPr>
        <w:ind w:left="-90"/>
        <w:rPr>
          <w:rFonts w:asciiTheme="minorBidi" w:hAnsiTheme="minorBidi" w:cstheme="minorBidi"/>
          <w:b/>
          <w:sz w:val="22"/>
          <w:szCs w:val="22"/>
        </w:rPr>
      </w:pPr>
    </w:p>
    <w:p w14:paraId="66AD47CE" w14:textId="77777777" w:rsidR="001635E1" w:rsidRPr="00EC0BED" w:rsidRDefault="001635E1" w:rsidP="00F868B6">
      <w:pPr>
        <w:spacing w:line="360" w:lineRule="auto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Application Check-List</w:t>
      </w:r>
    </w:p>
    <w:p w14:paraId="20A89FA0" w14:textId="77777777" w:rsidR="001635E1" w:rsidRPr="00EC0BED" w:rsidRDefault="001635E1" w:rsidP="004E0D1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All applications must be typed</w:t>
      </w:r>
    </w:p>
    <w:p w14:paraId="00008549" w14:textId="77777777" w:rsidR="001635E1" w:rsidRPr="00EC0BED" w:rsidRDefault="001635E1" w:rsidP="004E0D1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>Updated curriculum vitae</w:t>
      </w:r>
      <w:r w:rsidR="008078E1" w:rsidRPr="00EC0BED">
        <w:rPr>
          <w:rFonts w:asciiTheme="minorBidi" w:hAnsiTheme="minorBidi" w:cstheme="minorBidi"/>
          <w:sz w:val="22"/>
          <w:szCs w:val="22"/>
        </w:rPr>
        <w:t xml:space="preserve"> attached</w:t>
      </w:r>
    </w:p>
    <w:p w14:paraId="2F05F1ED" w14:textId="77777777" w:rsidR="001635E1" w:rsidRPr="00EC0BED" w:rsidRDefault="001635E1" w:rsidP="004E0D1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 xml:space="preserve">Please request and have submitted three letters of recommendation.  </w:t>
      </w:r>
    </w:p>
    <w:p w14:paraId="121ED19E" w14:textId="77777777" w:rsidR="001635E1" w:rsidRPr="00EC0BED" w:rsidRDefault="00D61240" w:rsidP="004E0D1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360" w:hanging="360"/>
        <w:rPr>
          <w:rFonts w:asciiTheme="minorBidi" w:hAnsiTheme="minorBidi" w:cstheme="minorBidi"/>
          <w:sz w:val="22"/>
          <w:szCs w:val="22"/>
        </w:rPr>
      </w:pPr>
      <w:r w:rsidRPr="00EC0BED">
        <w:rPr>
          <w:rFonts w:asciiTheme="minorBidi" w:hAnsiTheme="minorBidi" w:cstheme="minorBidi"/>
          <w:sz w:val="22"/>
          <w:szCs w:val="22"/>
        </w:rPr>
        <w:t xml:space="preserve">Enclose one </w:t>
      </w:r>
      <w:r w:rsidR="001635E1" w:rsidRPr="00EC0BED">
        <w:rPr>
          <w:rFonts w:asciiTheme="minorBidi" w:hAnsiTheme="minorBidi" w:cstheme="minorBidi"/>
          <w:sz w:val="22"/>
          <w:szCs w:val="22"/>
        </w:rPr>
        <w:t>2” x 2” color or b/w photograph.</w:t>
      </w:r>
      <w:r w:rsidRPr="00EC0BED">
        <w:rPr>
          <w:rFonts w:asciiTheme="minorBidi" w:hAnsiTheme="minorBidi" w:cstheme="minorBidi"/>
          <w:sz w:val="22"/>
          <w:szCs w:val="22"/>
        </w:rPr>
        <w:t xml:space="preserve"> </w:t>
      </w:r>
      <w:r w:rsidR="001635E1" w:rsidRPr="00EC0BED">
        <w:rPr>
          <w:rFonts w:asciiTheme="minorBidi" w:hAnsiTheme="minorBidi" w:cstheme="minorBidi"/>
          <w:sz w:val="22"/>
          <w:szCs w:val="22"/>
        </w:rPr>
        <w:t>(Optional)</w:t>
      </w:r>
    </w:p>
    <w:sectPr w:rsidR="001635E1" w:rsidRPr="00EC0BED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E6A63" w14:textId="77777777" w:rsidR="00C10EF9" w:rsidRDefault="00C10EF9">
      <w:r>
        <w:separator/>
      </w:r>
    </w:p>
  </w:endnote>
  <w:endnote w:type="continuationSeparator" w:id="0">
    <w:p w14:paraId="28D92EB6" w14:textId="77777777" w:rsidR="00C10EF9" w:rsidRDefault="00C1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C52F0" w14:textId="77777777" w:rsidR="00C10EF9" w:rsidRDefault="00C10EF9">
      <w:r>
        <w:separator/>
      </w:r>
    </w:p>
  </w:footnote>
  <w:footnote w:type="continuationSeparator" w:id="0">
    <w:p w14:paraId="79FA9F13" w14:textId="77777777" w:rsidR="00C10EF9" w:rsidRDefault="00C1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07665" w14:textId="77777777" w:rsidR="007E5976" w:rsidRPr="004E0D10" w:rsidRDefault="004E0D10" w:rsidP="001E35DB">
    <w:pPr>
      <w:tabs>
        <w:tab w:val="right" w:pos="10889"/>
      </w:tabs>
      <w:rPr>
        <w:rFonts w:asciiTheme="minorBidi" w:hAnsiTheme="minorBidi" w:cstheme="minorBidi"/>
        <w:bCs/>
        <w:smallCaps/>
        <w:sz w:val="20"/>
      </w:rPr>
    </w:pPr>
    <w:r>
      <w:rPr>
        <w:rFonts w:asciiTheme="minorBidi" w:hAnsiTheme="minorBidi" w:cstheme="minorBidi"/>
        <w:bCs/>
        <w:sz w:val="20"/>
      </w:rPr>
      <w:t xml:space="preserve">MUSC </w:t>
    </w:r>
    <w:r w:rsidR="007E5976" w:rsidRPr="004E0D10">
      <w:rPr>
        <w:rFonts w:asciiTheme="minorBidi" w:hAnsiTheme="minorBidi" w:cstheme="minorBidi"/>
        <w:bCs/>
        <w:sz w:val="20"/>
      </w:rPr>
      <w:t>A</w:t>
    </w:r>
    <w:r w:rsidR="00071637" w:rsidRPr="004E0D10">
      <w:rPr>
        <w:rFonts w:asciiTheme="minorBidi" w:hAnsiTheme="minorBidi" w:cstheme="minorBidi"/>
        <w:bCs/>
        <w:sz w:val="20"/>
      </w:rPr>
      <w:t xml:space="preserve">pplication for </w:t>
    </w:r>
    <w:r>
      <w:rPr>
        <w:rFonts w:asciiTheme="minorBidi" w:hAnsiTheme="minorBidi" w:cstheme="minorBidi"/>
        <w:bCs/>
        <w:sz w:val="20"/>
      </w:rPr>
      <w:t xml:space="preserve">HN </w:t>
    </w:r>
    <w:r w:rsidR="007E5976" w:rsidRPr="004E0D10">
      <w:rPr>
        <w:rFonts w:asciiTheme="minorBidi" w:hAnsiTheme="minorBidi" w:cstheme="minorBidi"/>
        <w:bCs/>
        <w:sz w:val="20"/>
      </w:rPr>
      <w:t>Fellowship</w:t>
    </w:r>
    <w:r w:rsidR="007E5976" w:rsidRPr="004E0D10">
      <w:rPr>
        <w:rFonts w:asciiTheme="minorBidi" w:hAnsiTheme="minorBidi" w:cstheme="minorBidi"/>
        <w:bCs/>
        <w:smallCaps/>
        <w:sz w:val="20"/>
      </w:rPr>
      <w:tab/>
    </w:r>
    <w:r w:rsidR="007E5976" w:rsidRPr="004E0D10">
      <w:rPr>
        <w:rFonts w:asciiTheme="minorBidi" w:hAnsiTheme="minorBidi" w:cstheme="minorBidi"/>
        <w:bCs/>
        <w:sz w:val="20"/>
      </w:rPr>
      <w:t xml:space="preserve">Page </w:t>
    </w:r>
    <w:r w:rsidR="007E5976" w:rsidRPr="004E0D10">
      <w:rPr>
        <w:rStyle w:val="PageNumber"/>
        <w:rFonts w:asciiTheme="minorBidi" w:hAnsiTheme="minorBidi" w:cstheme="minorBidi"/>
        <w:bCs/>
        <w:sz w:val="20"/>
      </w:rPr>
      <w:fldChar w:fldCharType="begin"/>
    </w:r>
    <w:r w:rsidR="007E5976" w:rsidRPr="004E0D10">
      <w:rPr>
        <w:rStyle w:val="PageNumber"/>
        <w:rFonts w:asciiTheme="minorBidi" w:hAnsiTheme="minorBidi" w:cstheme="minorBidi"/>
        <w:bCs/>
        <w:sz w:val="20"/>
      </w:rPr>
      <w:instrText xml:space="preserve"> PAGE </w:instrText>
    </w:r>
    <w:r w:rsidR="007E5976" w:rsidRPr="004E0D10">
      <w:rPr>
        <w:rStyle w:val="PageNumber"/>
        <w:rFonts w:asciiTheme="minorBidi" w:hAnsiTheme="minorBidi" w:cstheme="minorBidi"/>
        <w:bCs/>
        <w:sz w:val="20"/>
      </w:rPr>
      <w:fldChar w:fldCharType="separate"/>
    </w:r>
    <w:r w:rsidR="009F5EFF" w:rsidRPr="004E0D10">
      <w:rPr>
        <w:rStyle w:val="PageNumber"/>
        <w:rFonts w:asciiTheme="minorBidi" w:hAnsiTheme="minorBidi" w:cstheme="minorBidi"/>
        <w:bCs/>
        <w:noProof/>
        <w:sz w:val="20"/>
      </w:rPr>
      <w:t>8</w:t>
    </w:r>
    <w:r w:rsidR="007E5976" w:rsidRPr="004E0D10">
      <w:rPr>
        <w:rStyle w:val="PageNumber"/>
        <w:rFonts w:asciiTheme="minorBidi" w:hAnsiTheme="minorBidi" w:cstheme="minorBidi"/>
        <w:bCs/>
        <w:sz w:val="20"/>
      </w:rPr>
      <w:fldChar w:fldCharType="end"/>
    </w:r>
  </w:p>
  <w:p w14:paraId="204AABED" w14:textId="77777777" w:rsidR="007E5976" w:rsidRDefault="007E5976">
    <w:pPr>
      <w:spacing w:line="57" w:lineRule="exact"/>
    </w:pPr>
  </w:p>
  <w:p w14:paraId="6BB27584" w14:textId="77777777" w:rsidR="007E5976" w:rsidRDefault="007E597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05093"/>
    <w:multiLevelType w:val="multilevel"/>
    <w:tmpl w:val="810059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7A"/>
    <w:rsid w:val="00006936"/>
    <w:rsid w:val="00023A4F"/>
    <w:rsid w:val="0002786F"/>
    <w:rsid w:val="00060521"/>
    <w:rsid w:val="00067FBD"/>
    <w:rsid w:val="00071637"/>
    <w:rsid w:val="00092D10"/>
    <w:rsid w:val="001635E1"/>
    <w:rsid w:val="001E35DB"/>
    <w:rsid w:val="00201867"/>
    <w:rsid w:val="003751F4"/>
    <w:rsid w:val="003B3A3F"/>
    <w:rsid w:val="003C6F06"/>
    <w:rsid w:val="004710CD"/>
    <w:rsid w:val="004E0D10"/>
    <w:rsid w:val="0053559E"/>
    <w:rsid w:val="00550394"/>
    <w:rsid w:val="005958C1"/>
    <w:rsid w:val="00617192"/>
    <w:rsid w:val="00621975"/>
    <w:rsid w:val="00627A33"/>
    <w:rsid w:val="00653431"/>
    <w:rsid w:val="006619AF"/>
    <w:rsid w:val="007E1666"/>
    <w:rsid w:val="007E5976"/>
    <w:rsid w:val="00803CF6"/>
    <w:rsid w:val="008078E1"/>
    <w:rsid w:val="008523C3"/>
    <w:rsid w:val="00880CC9"/>
    <w:rsid w:val="00893D3F"/>
    <w:rsid w:val="008E3BFB"/>
    <w:rsid w:val="00977A48"/>
    <w:rsid w:val="009A4118"/>
    <w:rsid w:val="009C46E3"/>
    <w:rsid w:val="009F5EFF"/>
    <w:rsid w:val="00A2408E"/>
    <w:rsid w:val="00A27DFF"/>
    <w:rsid w:val="00AE0EA1"/>
    <w:rsid w:val="00AE6D79"/>
    <w:rsid w:val="00AF3D24"/>
    <w:rsid w:val="00BB04B4"/>
    <w:rsid w:val="00C10EF9"/>
    <w:rsid w:val="00C270B1"/>
    <w:rsid w:val="00C91E7A"/>
    <w:rsid w:val="00CA71E9"/>
    <w:rsid w:val="00CF3682"/>
    <w:rsid w:val="00D0653A"/>
    <w:rsid w:val="00D45029"/>
    <w:rsid w:val="00D61240"/>
    <w:rsid w:val="00D72BE1"/>
    <w:rsid w:val="00E06E08"/>
    <w:rsid w:val="00E9443F"/>
    <w:rsid w:val="00EC0BED"/>
    <w:rsid w:val="00ED5C02"/>
    <w:rsid w:val="00EE72FC"/>
    <w:rsid w:val="00F765CA"/>
    <w:rsid w:val="00F868B6"/>
    <w:rsid w:val="00F907B7"/>
    <w:rsid w:val="00FE378A"/>
    <w:rsid w:val="00FE62B0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63FF25"/>
  <w15:chartTrackingRefBased/>
  <w15:docId w15:val="{39B77A6C-4EDA-694A-BBAE-B1C82877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Garamond" w:hAnsi="Garamond"/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FE62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D5C02"/>
    <w:rPr>
      <w:color w:val="0000FF"/>
      <w:u w:val="single"/>
    </w:rPr>
  </w:style>
  <w:style w:type="character" w:styleId="FollowedHyperlink">
    <w:name w:val="FollowedHyperlink"/>
    <w:rsid w:val="00ED5C02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A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yerst@musc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rengaja\Desktop\application_fell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Settings\drengaja\Desktop\application_fellow.dot</Template>
  <TotalTime>5</TotalTime>
  <Pages>6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Medical University of S. C.</Company>
  <LinksUpToDate>false</LinksUpToDate>
  <CharactersWithSpaces>4971</CharactersWithSpaces>
  <SharedDoc>false</SharedDoc>
  <HLinks>
    <vt:vector size="6" baseType="variant">
      <vt:variant>
        <vt:i4>3407877</vt:i4>
      </vt:variant>
      <vt:variant>
        <vt:i4>297</vt:i4>
      </vt:variant>
      <vt:variant>
        <vt:i4>0</vt:i4>
      </vt:variant>
      <vt:variant>
        <vt:i4>5</vt:i4>
      </vt:variant>
      <vt:variant>
        <vt:lpwstr>mailto:durguna@musc.edu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drengaja</dc:creator>
  <cp:keywords/>
  <cp:lastModifiedBy>Padlan Gillette, Alison</cp:lastModifiedBy>
  <cp:revision>3</cp:revision>
  <cp:lastPrinted>2005-01-05T18:07:00Z</cp:lastPrinted>
  <dcterms:created xsi:type="dcterms:W3CDTF">2020-01-20T16:21:00Z</dcterms:created>
  <dcterms:modified xsi:type="dcterms:W3CDTF">2020-01-20T16:25:00Z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1818711372</vt:i4>
  </property>
  <property fmtid="{D5CDD505-2E9C-101B-9397-08002B2CF9AE}" pid="3" name="_NewReviewCycle">
    <vt:lpwstr/>
  </property>
  <property fmtid="{D5CDD505-2E9C-101B-9397-08002B2CF9AE}" pid="4" name="_EmailSubject">
    <vt:lpwstr>ENT Site</vt:lpwstr>
  </property>
  <property fmtid="{D5CDD505-2E9C-101B-9397-08002B2CF9AE}" pid="5" name="_AuthorEmail">
    <vt:lpwstr>stroup@musc.edu</vt:lpwstr>
  </property>
  <property fmtid="{D5CDD505-2E9C-101B-9397-08002B2CF9AE}" pid="6" name="_AuthorEmailDisplayName">
    <vt:lpwstr>Stroup, Heidi</vt:lpwstr>
  </property>
  <property fmtid="{D5CDD505-2E9C-101B-9397-08002B2CF9AE}" pid="7" name="_PreviousAdHocReviewCycleID">
    <vt:i4>1557928234</vt:i4>
  </property>
</Properties>
</file>