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2E" w:rsidRDefault="0045252E"/>
    <w:p w:rsidR="004F5D3B" w:rsidRDefault="00BF0B83">
      <w:r>
        <w:t>Date</w:t>
      </w:r>
    </w:p>
    <w:p w:rsidR="004F5D3B" w:rsidRDefault="004F5D3B"/>
    <w:p w:rsidR="0045252E" w:rsidRDefault="0045252E"/>
    <w:p w:rsidR="00786921" w:rsidRDefault="00786921">
      <w:r w:rsidRPr="00786921">
        <w:t>E. Benjamin Clyburn, M.D.</w:t>
      </w:r>
    </w:p>
    <w:p w:rsidR="00786921" w:rsidRDefault="00786921">
      <w:pPr>
        <w:rPr>
          <w:rStyle w:val="bodytext"/>
        </w:rPr>
      </w:pPr>
      <w:r>
        <w:rPr>
          <w:rStyle w:val="bodytext"/>
        </w:rPr>
        <w:t>ACGME-Designated Institutional Official</w:t>
      </w:r>
    </w:p>
    <w:p w:rsidR="00674FD3" w:rsidRDefault="00674FD3">
      <w:r>
        <w:t>Associate Dean for GME</w:t>
      </w:r>
    </w:p>
    <w:p w:rsidR="00674FD3" w:rsidRDefault="00674FD3">
      <w:r>
        <w:t>169 Ashley Avenue, Room 202, MSC 333</w:t>
      </w:r>
    </w:p>
    <w:p w:rsidR="0064570B" w:rsidRDefault="00674FD3">
      <w:r>
        <w:t>Charleston, SC 29425</w:t>
      </w:r>
    </w:p>
    <w:p w:rsidR="00335B9F" w:rsidRDefault="00335B9F"/>
    <w:p w:rsidR="00335B9F" w:rsidRDefault="0038407D">
      <w:r>
        <w:t>Re: Approval to R</w:t>
      </w:r>
      <w:r w:rsidR="00335B9F">
        <w:t>elease &lt;&lt;Resident Name&gt;&gt; from GME Contract</w:t>
      </w:r>
    </w:p>
    <w:p w:rsidR="0051625B" w:rsidRDefault="0051625B"/>
    <w:p w:rsidR="0045252E" w:rsidRDefault="0045252E"/>
    <w:p w:rsidR="0045252E" w:rsidRDefault="00674FD3">
      <w:r>
        <w:t xml:space="preserve">Dear Dr. </w:t>
      </w:r>
      <w:r w:rsidR="00786921">
        <w:t>Clyburn</w:t>
      </w:r>
      <w:r>
        <w:t>,</w:t>
      </w:r>
    </w:p>
    <w:p w:rsidR="0045252E" w:rsidRDefault="0045252E"/>
    <w:p w:rsidR="0045252E" w:rsidRDefault="00F90F2B">
      <w:r>
        <w:t xml:space="preserve">I am requesting that Dr. &lt;&lt;Resident Name&gt;&gt; be released from his </w:t>
      </w:r>
      <w:r w:rsidR="0049485D">
        <w:t>&lt;&lt;Academic Year&gt;&gt;</w:t>
      </w:r>
      <w:bookmarkStart w:id="0" w:name="_GoBack"/>
      <w:bookmarkEnd w:id="0"/>
      <w:r>
        <w:t xml:space="preserve"> residency contract with the Graduate Medical Education Office. Dr. &lt;&lt;Resident&gt;&gt; was participating in &lt;&lt;Program&gt;&gt;. He/she has resigned from the residency program effective &lt;&lt;Date&gt;&gt; in order to &lt;&lt;Purpose of Resigning&gt;&gt;.</w:t>
      </w:r>
    </w:p>
    <w:p w:rsidR="00F90F2B" w:rsidRDefault="00F90F2B"/>
    <w:p w:rsidR="00F90F2B" w:rsidRDefault="00F90F2B">
      <w:r>
        <w:t>Please contact me if you need any additional information.</w:t>
      </w:r>
    </w:p>
    <w:p w:rsidR="0045252E" w:rsidRDefault="0045252E"/>
    <w:p w:rsidR="0045252E" w:rsidRDefault="0045252E">
      <w:r>
        <w:t>Sincerely,</w:t>
      </w:r>
    </w:p>
    <w:p w:rsidR="0045252E" w:rsidRDefault="0045252E"/>
    <w:p w:rsidR="00F90F2B" w:rsidRDefault="00F90F2B"/>
    <w:p w:rsidR="0045252E" w:rsidRDefault="0045252E"/>
    <w:p w:rsidR="0045252E" w:rsidRDefault="00F90F2B">
      <w:r>
        <w:t>Program Director</w:t>
      </w:r>
    </w:p>
    <w:p w:rsidR="00F90F2B" w:rsidRDefault="00F90F2B">
      <w:r>
        <w:t>Department</w:t>
      </w:r>
    </w:p>
    <w:sectPr w:rsidR="00F90F2B" w:rsidSect="00870831">
      <w:pgSz w:w="12240" w:h="15840"/>
      <w:pgMar w:top="43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C2"/>
    <w:rsid w:val="00050582"/>
    <w:rsid w:val="000F5EB1"/>
    <w:rsid w:val="0021549D"/>
    <w:rsid w:val="00326570"/>
    <w:rsid w:val="00335B9F"/>
    <w:rsid w:val="0036416F"/>
    <w:rsid w:val="00375446"/>
    <w:rsid w:val="0038407D"/>
    <w:rsid w:val="0039338B"/>
    <w:rsid w:val="003A4BE6"/>
    <w:rsid w:val="00446493"/>
    <w:rsid w:val="0045252E"/>
    <w:rsid w:val="0049485D"/>
    <w:rsid w:val="004B4A8D"/>
    <w:rsid w:val="004E471C"/>
    <w:rsid w:val="004F5D3B"/>
    <w:rsid w:val="0051625B"/>
    <w:rsid w:val="00586FC2"/>
    <w:rsid w:val="0064570B"/>
    <w:rsid w:val="00674FD3"/>
    <w:rsid w:val="00682ACC"/>
    <w:rsid w:val="006F226D"/>
    <w:rsid w:val="00786921"/>
    <w:rsid w:val="007A52EA"/>
    <w:rsid w:val="007B00EA"/>
    <w:rsid w:val="007E4A88"/>
    <w:rsid w:val="00870831"/>
    <w:rsid w:val="008955E3"/>
    <w:rsid w:val="008A6D01"/>
    <w:rsid w:val="00915D87"/>
    <w:rsid w:val="009C7F9B"/>
    <w:rsid w:val="00AE6E27"/>
    <w:rsid w:val="00B11753"/>
    <w:rsid w:val="00BE5962"/>
    <w:rsid w:val="00BF0B83"/>
    <w:rsid w:val="00C460A9"/>
    <w:rsid w:val="00D330FC"/>
    <w:rsid w:val="00E416EC"/>
    <w:rsid w:val="00F90F2B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016E7"/>
  <w15:chartTrackingRefBased/>
  <w15:docId w15:val="{020602E6-B3A9-4291-99A3-AFEE7D94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_text"/>
    <w:rsid w:val="0078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b\Home8\joneseli\Beth's%20Files\Verifications\Verification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Verification Letter Template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MUSC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joneseli</dc:creator>
  <cp:keywords/>
  <cp:lastModifiedBy>Morris, Leslie</cp:lastModifiedBy>
  <cp:revision>2</cp:revision>
  <cp:lastPrinted>2011-01-07T13:52:00Z</cp:lastPrinted>
  <dcterms:created xsi:type="dcterms:W3CDTF">2022-08-30T15:40:00Z</dcterms:created>
  <dcterms:modified xsi:type="dcterms:W3CDTF">2022-08-30T15:40:00Z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133617791</vt:i4>
  </property>
  <property fmtid="{D5CDD505-2E9C-101B-9397-08002B2CF9AE}" pid="3" name="_NewReviewCycle">
    <vt:lpwstr/>
  </property>
  <property fmtid="{D5CDD505-2E9C-101B-9397-08002B2CF9AE}" pid="4" name="_EmailSubject">
    <vt:lpwstr>Forms to be Updated on Web site</vt:lpwstr>
  </property>
  <property fmtid="{D5CDD505-2E9C-101B-9397-08002B2CF9AE}" pid="5" name="_AuthorEmail">
    <vt:lpwstr>waxter@musc.edu</vt:lpwstr>
  </property>
  <property fmtid="{D5CDD505-2E9C-101B-9397-08002B2CF9AE}" pid="6" name="_AuthorEmailDisplayName">
    <vt:lpwstr>Waxter, Tyla J</vt:lpwstr>
  </property>
  <property fmtid="{D5CDD505-2E9C-101B-9397-08002B2CF9AE}" pid="7" name="_PreviousAdHocReviewCycleID">
    <vt:i4>1409577685</vt:i4>
  </property>
  <property fmtid="{D5CDD505-2E9C-101B-9397-08002B2CF9AE}" pid="8" name="_ReviewingToolsShownOnce">
    <vt:lpwstr/>
  </property>
</Properties>
</file>